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227A" w14:textId="77777777" w:rsidR="0021763C" w:rsidRDefault="0021763C"/>
    <w:p w14:paraId="4C629D21" w14:textId="77777777" w:rsidR="0021763C" w:rsidRPr="0021763C" w:rsidRDefault="00B75FBE" w:rsidP="0021763C">
      <w:r>
        <w:tab/>
      </w:r>
    </w:p>
    <w:p w14:paraId="7E32C9A9" w14:textId="77777777" w:rsidR="0021763C" w:rsidRPr="0021763C" w:rsidRDefault="0021763C" w:rsidP="0021763C">
      <w:pPr>
        <w:ind w:left="-142"/>
      </w:pPr>
    </w:p>
    <w:p w14:paraId="7D6F4DF4" w14:textId="77777777" w:rsidR="0021763C" w:rsidRPr="0021763C" w:rsidRDefault="0021763C" w:rsidP="0021763C"/>
    <w:p w14:paraId="320E89B2" w14:textId="4D6624C5" w:rsidR="0021763C" w:rsidRDefault="0021763C" w:rsidP="006A70FE">
      <w:pPr>
        <w:tabs>
          <w:tab w:val="left" w:pos="2429"/>
        </w:tabs>
      </w:pPr>
      <w:r>
        <w:tab/>
      </w:r>
    </w:p>
    <w:p w14:paraId="0B45C001" w14:textId="77777777" w:rsidR="00794496" w:rsidRDefault="00794496" w:rsidP="00794496">
      <w:pPr>
        <w:pStyle w:val="Gemiddeldraster21"/>
        <w:jc w:val="center"/>
        <w:rPr>
          <w:rFonts w:ascii="Palatino Linotype" w:hAnsi="Palatino Linotype"/>
          <w:b/>
          <w:sz w:val="36"/>
          <w:szCs w:val="36"/>
        </w:rPr>
      </w:pPr>
    </w:p>
    <w:p w14:paraId="61EFC4DD" w14:textId="38EA3025" w:rsidR="00794496" w:rsidRPr="00495844" w:rsidRDefault="00794496" w:rsidP="00794496">
      <w:pPr>
        <w:pStyle w:val="Gemiddeldraster21"/>
        <w:jc w:val="center"/>
        <w:rPr>
          <w:rFonts w:ascii="Palatino Linotype" w:hAnsi="Palatino Linotype"/>
          <w:b/>
          <w:sz w:val="36"/>
          <w:szCs w:val="36"/>
        </w:rPr>
      </w:pPr>
      <w:r w:rsidRPr="00495844">
        <w:rPr>
          <w:rFonts w:ascii="Palatino Linotype" w:hAnsi="Palatino Linotype"/>
          <w:b/>
          <w:sz w:val="36"/>
          <w:szCs w:val="36"/>
        </w:rPr>
        <w:t>Aanvraagformulier</w:t>
      </w:r>
    </w:p>
    <w:p w14:paraId="46603FC1" w14:textId="77777777" w:rsidR="00794496" w:rsidRDefault="00794496" w:rsidP="00794496">
      <w:pPr>
        <w:pStyle w:val="Gemiddeldraster21"/>
        <w:jc w:val="center"/>
        <w:rPr>
          <w:rFonts w:ascii="Palatino Linotype" w:hAnsi="Palatino Linotype"/>
          <w:b/>
          <w:i/>
          <w:iCs/>
          <w:sz w:val="28"/>
          <w:szCs w:val="28"/>
        </w:rPr>
      </w:pPr>
    </w:p>
    <w:p w14:paraId="757AB769" w14:textId="1D5D60E0" w:rsidR="00794496" w:rsidRPr="00495844" w:rsidRDefault="00794496" w:rsidP="00794496">
      <w:pPr>
        <w:pStyle w:val="Gemiddeldraster21"/>
        <w:jc w:val="center"/>
        <w:rPr>
          <w:rFonts w:ascii="Palatino Linotype" w:hAnsi="Palatino Linotype"/>
          <w:b/>
          <w:i/>
          <w:iCs/>
          <w:sz w:val="32"/>
          <w:szCs w:val="32"/>
        </w:rPr>
      </w:pPr>
      <w:r w:rsidRPr="00495844">
        <w:rPr>
          <w:rFonts w:ascii="Palatino Linotype" w:hAnsi="Palatino Linotype"/>
          <w:b/>
          <w:i/>
          <w:iCs/>
          <w:sz w:val="32"/>
          <w:szCs w:val="32"/>
        </w:rPr>
        <w:t xml:space="preserve">“Er </w:t>
      </w:r>
      <w:r w:rsidR="00141109">
        <w:rPr>
          <w:rFonts w:ascii="Palatino Linotype" w:hAnsi="Palatino Linotype"/>
          <w:b/>
          <w:i/>
          <w:iCs/>
          <w:sz w:val="32"/>
          <w:szCs w:val="32"/>
        </w:rPr>
        <w:t>E</w:t>
      </w:r>
      <w:r w:rsidRPr="00495844">
        <w:rPr>
          <w:rFonts w:ascii="Palatino Linotype" w:hAnsi="Palatino Linotype"/>
          <w:b/>
          <w:i/>
          <w:iCs/>
          <w:sz w:val="32"/>
          <w:szCs w:val="32"/>
        </w:rPr>
        <w:t xml:space="preserve">ven </w:t>
      </w:r>
      <w:r w:rsidR="00141109">
        <w:rPr>
          <w:rFonts w:ascii="Palatino Linotype" w:hAnsi="Palatino Linotype"/>
          <w:b/>
          <w:i/>
          <w:iCs/>
          <w:sz w:val="32"/>
          <w:szCs w:val="32"/>
        </w:rPr>
        <w:t>T</w:t>
      </w:r>
      <w:r w:rsidRPr="00495844">
        <w:rPr>
          <w:rFonts w:ascii="Palatino Linotype" w:hAnsi="Palatino Linotype"/>
          <w:b/>
          <w:i/>
          <w:iCs/>
          <w:sz w:val="32"/>
          <w:szCs w:val="32"/>
        </w:rPr>
        <w:t>ussenuit “</w:t>
      </w:r>
    </w:p>
    <w:p w14:paraId="7FDB3159" w14:textId="77777777" w:rsidR="00794496" w:rsidRPr="00756F25" w:rsidRDefault="00794496" w:rsidP="00794496">
      <w:pPr>
        <w:pStyle w:val="Gemiddeldraster21"/>
        <w:jc w:val="center"/>
        <w:rPr>
          <w:rFonts w:ascii="Palatino Linotype" w:hAnsi="Palatino Linotype"/>
          <w:b/>
          <w:sz w:val="28"/>
          <w:szCs w:val="28"/>
        </w:rPr>
      </w:pPr>
    </w:p>
    <w:p w14:paraId="17012D6D" w14:textId="57E56FC4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Aanvraag voor een verblijf van een week in een hotel, pension , vakantiebungalow, of ander soort vakantieverblijf voor rekening van “Er </w:t>
      </w:r>
      <w:r w:rsidR="00141109">
        <w:rPr>
          <w:rFonts w:ascii="Palatino Linotype" w:hAnsi="Palatino Linotype"/>
          <w:sz w:val="24"/>
          <w:szCs w:val="24"/>
        </w:rPr>
        <w:t>E</w:t>
      </w:r>
      <w:r>
        <w:rPr>
          <w:rFonts w:ascii="Palatino Linotype" w:hAnsi="Palatino Linotype"/>
          <w:sz w:val="24"/>
          <w:szCs w:val="24"/>
        </w:rPr>
        <w:t xml:space="preserve">ven </w:t>
      </w:r>
      <w:r w:rsidR="00141109">
        <w:rPr>
          <w:rFonts w:ascii="Palatino Linotype" w:hAnsi="Palatino Linotype"/>
          <w:sz w:val="24"/>
          <w:szCs w:val="24"/>
        </w:rPr>
        <w:t>T</w:t>
      </w:r>
      <w:r>
        <w:rPr>
          <w:rFonts w:ascii="Palatino Linotype" w:hAnsi="Palatino Linotype"/>
          <w:sz w:val="24"/>
          <w:szCs w:val="24"/>
        </w:rPr>
        <w:t>ussenuit “van de Vereniging Thomas Wildey.</w:t>
      </w:r>
    </w:p>
    <w:p w14:paraId="23387F73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497E11E1" w14:textId="77777777" w:rsidR="00794496" w:rsidRPr="002001A6" w:rsidRDefault="00794496" w:rsidP="00794496">
      <w:pPr>
        <w:pStyle w:val="Gemiddeldraster21"/>
        <w:rPr>
          <w:rFonts w:ascii="Palatino Linotype" w:hAnsi="Palatino Linotype"/>
          <w:b/>
        </w:rPr>
      </w:pPr>
      <w:r w:rsidRPr="002001A6">
        <w:rPr>
          <w:rFonts w:ascii="Palatino Linotype" w:hAnsi="Palatino Linotype"/>
          <w:b/>
        </w:rPr>
        <w:t>Voorwaarden:</w:t>
      </w:r>
    </w:p>
    <w:p w14:paraId="0480B9F0" w14:textId="4607FFDB" w:rsidR="00794496" w:rsidRPr="00BF1FF5" w:rsidRDefault="00794496" w:rsidP="00794496">
      <w:pPr>
        <w:pStyle w:val="Gemiddeldraster21"/>
        <w:numPr>
          <w:ilvl w:val="0"/>
          <w:numId w:val="3"/>
        </w:numPr>
        <w:rPr>
          <w:rFonts w:ascii="Palatino Linotype" w:hAnsi="Palatino Linotype"/>
          <w:b/>
        </w:rPr>
      </w:pPr>
      <w:r w:rsidRPr="00BF1FF5">
        <w:rPr>
          <w:rFonts w:ascii="Palatino Linotype" w:hAnsi="Palatino Linotype"/>
          <w:b/>
        </w:rPr>
        <w:t>Persoonlijke omstandigheden van de betrokkene geven aanleid</w:t>
      </w:r>
      <w:r>
        <w:rPr>
          <w:rFonts w:ascii="Palatino Linotype" w:hAnsi="Palatino Linotype"/>
          <w:b/>
        </w:rPr>
        <w:t xml:space="preserve">ing dat de deelnemer er een week  “Er even </w:t>
      </w:r>
      <w:r w:rsidR="00047980">
        <w:rPr>
          <w:rFonts w:ascii="Palatino Linotype" w:hAnsi="Palatino Linotype"/>
          <w:b/>
        </w:rPr>
        <w:t>tussenuit</w:t>
      </w:r>
      <w:r>
        <w:rPr>
          <w:rFonts w:ascii="Palatino Linotype" w:hAnsi="Palatino Linotype"/>
          <w:b/>
        </w:rPr>
        <w:t xml:space="preserve"> “</w:t>
      </w:r>
      <w:r w:rsidRPr="00BF1FF5">
        <w:rPr>
          <w:rFonts w:ascii="Palatino Linotype" w:hAnsi="Palatino Linotype"/>
          <w:b/>
        </w:rPr>
        <w:t>gaat.</w:t>
      </w:r>
    </w:p>
    <w:p w14:paraId="5969CD74" w14:textId="77777777" w:rsidR="00794496" w:rsidRPr="00BF1FF5" w:rsidRDefault="00794496" w:rsidP="00794496">
      <w:pPr>
        <w:pStyle w:val="Gemiddeldraster21"/>
        <w:numPr>
          <w:ilvl w:val="0"/>
          <w:numId w:val="3"/>
        </w:numPr>
        <w:rPr>
          <w:rFonts w:ascii="Palatino Linotype" w:hAnsi="Palatino Linotype"/>
          <w:b/>
        </w:rPr>
      </w:pPr>
      <w:r w:rsidRPr="00BF1FF5">
        <w:rPr>
          <w:rFonts w:ascii="Palatino Linotype" w:hAnsi="Palatino Linotype"/>
          <w:b/>
        </w:rPr>
        <w:t>Betrokkene kan het verblijf zelf niet bekostigen</w:t>
      </w:r>
    </w:p>
    <w:p w14:paraId="4AFBCDDB" w14:textId="77777777" w:rsidR="00794496" w:rsidRDefault="00794496" w:rsidP="00794496">
      <w:pPr>
        <w:pStyle w:val="Gemiddeldraster21"/>
        <w:numPr>
          <w:ilvl w:val="0"/>
          <w:numId w:val="3"/>
        </w:numPr>
        <w:rPr>
          <w:rFonts w:ascii="Palatino Linotype" w:hAnsi="Palatino Linotype"/>
          <w:b/>
        </w:rPr>
      </w:pPr>
      <w:r w:rsidRPr="00BF1FF5">
        <w:rPr>
          <w:rFonts w:ascii="Palatino Linotype" w:hAnsi="Palatino Linotype"/>
          <w:b/>
        </w:rPr>
        <w:t>Betrokkene is geen lid van de I.O.O.F.</w:t>
      </w:r>
    </w:p>
    <w:p w14:paraId="391527EC" w14:textId="77777777" w:rsidR="00794496" w:rsidRPr="00BF1FF5" w:rsidRDefault="00794496" w:rsidP="00794496">
      <w:pPr>
        <w:pStyle w:val="Gemiddeldraster21"/>
        <w:numPr>
          <w:ilvl w:val="0"/>
          <w:numId w:val="3"/>
        </w:num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Advies :Vakantie aanvragen gaarne tussen 1 januari en 31 mei.</w:t>
      </w:r>
    </w:p>
    <w:p w14:paraId="7BA948A5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2854DFD3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Naam van de aanvragende Loge :</w:t>
      </w:r>
    </w:p>
    <w:p w14:paraId="5B1B5B1F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43839A50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Plaats :</w:t>
      </w:r>
    </w:p>
    <w:p w14:paraId="2AC3D80A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3643BD78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Mailadres : </w:t>
      </w:r>
    </w:p>
    <w:p w14:paraId="5FC86328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2590E913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434A34D3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Loge contactpersoon: </w:t>
      </w:r>
    </w:p>
    <w:p w14:paraId="10D961F7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7E8FF600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Naam :</w:t>
      </w:r>
    </w:p>
    <w:p w14:paraId="73DD63D2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0F4B5904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mailadres :  </w:t>
      </w:r>
    </w:p>
    <w:p w14:paraId="58A2AD51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73DFE579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telefoonnummer:                                        mobielnummer  :</w:t>
      </w:r>
    </w:p>
    <w:p w14:paraId="6F73461F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3455F425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43373B49" w14:textId="77777777" w:rsidR="00794496" w:rsidRDefault="00794496">
      <w:pPr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14:paraId="60840409" w14:textId="2F23D6AA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 w:rsidRPr="00794496">
        <w:rPr>
          <w:rFonts w:ascii="Palatino Linotype" w:hAnsi="Palatino Linotype"/>
          <w:b/>
          <w:bCs/>
          <w:sz w:val="24"/>
          <w:szCs w:val="24"/>
        </w:rPr>
        <w:lastRenderedPageBreak/>
        <w:t>Persoonlijke gegevens</w:t>
      </w:r>
      <w:r>
        <w:rPr>
          <w:rFonts w:ascii="Palatino Linotype" w:hAnsi="Palatino Linotype"/>
          <w:sz w:val="24"/>
          <w:szCs w:val="24"/>
        </w:rPr>
        <w:t xml:space="preserve"> van degene, die u voorstelt, in aanmerking te laten komen voor “Even er </w:t>
      </w:r>
      <w:r w:rsidR="00047980">
        <w:rPr>
          <w:rFonts w:ascii="Palatino Linotype" w:hAnsi="Palatino Linotype"/>
          <w:sz w:val="24"/>
          <w:szCs w:val="24"/>
        </w:rPr>
        <w:t>tussenuit</w:t>
      </w:r>
      <w:r>
        <w:rPr>
          <w:rFonts w:ascii="Palatino Linotype" w:hAnsi="Palatino Linotype"/>
          <w:sz w:val="24"/>
          <w:szCs w:val="24"/>
        </w:rPr>
        <w:t xml:space="preserve"> “.</w:t>
      </w:r>
    </w:p>
    <w:p w14:paraId="439BA9E2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45D10A0F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Naam : </w:t>
      </w:r>
    </w:p>
    <w:p w14:paraId="7F7BBBCF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14:paraId="48E0F6A6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geb. datum:  </w:t>
      </w:r>
      <w:r>
        <w:rPr>
          <w:rFonts w:ascii="Palatino Linotype" w:hAnsi="Palatino Linotype"/>
          <w:sz w:val="24"/>
          <w:szCs w:val="24"/>
        </w:rPr>
        <w:tab/>
      </w:r>
    </w:p>
    <w:p w14:paraId="79632148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3E0248E6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Adres gegevens :</w:t>
      </w:r>
    </w:p>
    <w:p w14:paraId="78B368AE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15C3E635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Straat :</w:t>
      </w:r>
      <w:r>
        <w:rPr>
          <w:rFonts w:ascii="Palatino Linotype" w:hAnsi="Palatino Linotype"/>
          <w:sz w:val="24"/>
          <w:szCs w:val="24"/>
        </w:rPr>
        <w:tab/>
      </w:r>
    </w:p>
    <w:p w14:paraId="176330A2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534D853A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pc / woonplaats: </w:t>
      </w:r>
    </w:p>
    <w:p w14:paraId="5FFCDBC2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02878B94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Telefoon -   mobiel: </w:t>
      </w:r>
      <w:r>
        <w:rPr>
          <w:rFonts w:ascii="Palatino Linotype" w:hAnsi="Palatino Linotype"/>
          <w:sz w:val="24"/>
          <w:szCs w:val="24"/>
        </w:rPr>
        <w:tab/>
        <w:t xml:space="preserve">                                mailadres : </w:t>
      </w:r>
    </w:p>
    <w:p w14:paraId="25026809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685DEEBF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Aantal personen :                                    ( zie verder de bijlage)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14:paraId="769CFF2F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7FF69A31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32864E33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Wat is de reden waarom u betrokkene voordraagt voor een vakantie :</w:t>
      </w:r>
    </w:p>
    <w:p w14:paraId="6572D2DE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01106E69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6E686ADD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36D88D62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2CB4B99A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2C4109FC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5628D57F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779357E1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6A9F3E68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7A2A1CBB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3C9D22ED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7351B4A3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208BC98D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2DBFF546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38314A1C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55F4D92E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2D3C9EB7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09A1A6A1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1982214B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3043F391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39E3D9CB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75270B99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75F4D807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4D1070AA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0ABF07CC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76B86453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Waar gaat de voorkeur naar uit wat betreft het vakantieverblijf?</w:t>
      </w:r>
    </w:p>
    <w:p w14:paraId="1AEDA902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2A797816" w14:textId="142075A3" w:rsidR="00794496" w:rsidRPr="00F5412C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 w:rsidRPr="00F5412C">
        <w:rPr>
          <w:rFonts w:ascii="Palatino Linotype" w:hAnsi="Palatino Linotype"/>
          <w:sz w:val="24"/>
          <w:szCs w:val="24"/>
        </w:rPr>
        <w:t>□ hotel</w:t>
      </w:r>
      <w:r w:rsidRPr="00F5412C">
        <w:rPr>
          <w:rFonts w:ascii="Palatino Linotype" w:hAnsi="Palatino Linotype"/>
          <w:sz w:val="24"/>
          <w:szCs w:val="24"/>
        </w:rPr>
        <w:tab/>
        <w:t>□ pension</w:t>
      </w:r>
      <w:r w:rsidRPr="00F5412C">
        <w:rPr>
          <w:rFonts w:ascii="Palatino Linotype" w:hAnsi="Palatino Linotype"/>
          <w:sz w:val="24"/>
          <w:szCs w:val="24"/>
        </w:rPr>
        <w:tab/>
        <w:t>□ vakantiepark</w:t>
      </w:r>
      <w:r w:rsidRPr="00F5412C">
        <w:rPr>
          <w:rFonts w:ascii="Palatino Linotype" w:hAnsi="Palatino Linotype"/>
          <w:sz w:val="24"/>
          <w:szCs w:val="24"/>
        </w:rPr>
        <w:tab/>
        <w:t>□ appartement</w:t>
      </w:r>
    </w:p>
    <w:p w14:paraId="1100ACFA" w14:textId="77777777" w:rsidR="00794496" w:rsidRPr="00F5412C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61F8A326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□ bungalow</w:t>
      </w:r>
    </w:p>
    <w:p w14:paraId="1A97C8B7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4BFBDB23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□ anders : </w:t>
      </w:r>
    </w:p>
    <w:p w14:paraId="1812B292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20595140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1D8EBF4C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084D7F2F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2014E6DF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Bij hotel/pension/appartement : </w:t>
      </w:r>
    </w:p>
    <w:p w14:paraId="5CE9C6B6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0F791BD2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Gezien het aantal personen : voorkeur voor een  □ één □ twee persoonskamer </w:t>
      </w:r>
    </w:p>
    <w:p w14:paraId="342D09C0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3EDBE903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 voorkeur gaat uit voor een verblijf in een bepaalde omgeving   ja/nee</w:t>
      </w:r>
    </w:p>
    <w:p w14:paraId="1586DEE6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7221E9FB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Waar : …………………………………………………………………………………..</w:t>
      </w:r>
    </w:p>
    <w:p w14:paraId="1A1A2684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Wanneer : bij schoolvakantie i.v.m. leerplicht kinderen.</w:t>
      </w:r>
    </w:p>
    <w:p w14:paraId="784451D1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Gaarne de data van de schoolvakantie aangeven</w:t>
      </w:r>
    </w:p>
    <w:p w14:paraId="7003C425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5B88BE25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</w:t>
      </w:r>
      <w:r>
        <w:rPr>
          <w:rFonts w:ascii="Palatino Linotype" w:hAnsi="Palatino Linotype"/>
          <w:sz w:val="24"/>
          <w:szCs w:val="24"/>
          <w:vertAlign w:val="superscript"/>
        </w:rPr>
        <w:t xml:space="preserve">e </w:t>
      </w:r>
      <w:r>
        <w:rPr>
          <w:rFonts w:ascii="Palatino Linotype" w:hAnsi="Palatino Linotype"/>
          <w:sz w:val="24"/>
          <w:szCs w:val="24"/>
        </w:rPr>
        <w:t xml:space="preserve"> Voorkeur : </w:t>
      </w:r>
    </w:p>
    <w:p w14:paraId="27F37147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414D707B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</w:t>
      </w:r>
      <w:r w:rsidRPr="005702DE">
        <w:rPr>
          <w:rFonts w:ascii="Palatino Linotype" w:hAnsi="Palatino Linotype"/>
          <w:sz w:val="24"/>
          <w:szCs w:val="24"/>
          <w:vertAlign w:val="superscript"/>
        </w:rPr>
        <w:t>e</w:t>
      </w:r>
      <w:r>
        <w:rPr>
          <w:rFonts w:ascii="Palatino Linotype" w:hAnsi="Palatino Linotype"/>
          <w:sz w:val="24"/>
          <w:szCs w:val="24"/>
        </w:rPr>
        <w:t xml:space="preserve">  Voorkeur: </w:t>
      </w:r>
    </w:p>
    <w:p w14:paraId="52E107A8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1DEFA43B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N.B. Bij een positieve beantwoording zal in overleg rekening worden gehouden met wensen en voorkeuren. Garantie dat er aan voldaan kan worden is er echter niet.</w:t>
      </w:r>
    </w:p>
    <w:p w14:paraId="0D7C2A01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6F640F2C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Heeft een van de betrokkenen een lichamelijke handicap ?</w:t>
      </w:r>
      <w:r>
        <w:rPr>
          <w:rFonts w:ascii="Palatino Linotype" w:hAnsi="Palatino Linotype"/>
          <w:sz w:val="24"/>
          <w:szCs w:val="24"/>
        </w:rPr>
        <w:tab/>
      </w:r>
    </w:p>
    <w:p w14:paraId="6CA70EA2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□   Ja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□  nee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□   niet van toepassing</w:t>
      </w:r>
      <w:r>
        <w:rPr>
          <w:rFonts w:ascii="Palatino Linotype" w:hAnsi="Palatino Linotype"/>
          <w:sz w:val="24"/>
          <w:szCs w:val="24"/>
        </w:rPr>
        <w:tab/>
      </w:r>
    </w:p>
    <w:p w14:paraId="5FE93C3C" w14:textId="77777777" w:rsidR="00794496" w:rsidRPr="00BF1FF5" w:rsidRDefault="00794496" w:rsidP="00794496"/>
    <w:p w14:paraId="11B8AC7B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Zo ja, wilt u in de aansluitende bijlage aangeven waaruit de handicap bestaat en op welke wijze daarmee rekening gehouden dient te worden.</w:t>
      </w:r>
    </w:p>
    <w:p w14:paraId="74BDA6A0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2AAE2DF4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Is er begeleiding nodig en waaruit bestaat de gewenste begeleiding? Graag aangeven op de aansluitende bijlage.</w:t>
      </w:r>
    </w:p>
    <w:p w14:paraId="7725BDC8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7DEEA12E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Zijn er andere zaken die van belang zijn bij de beoordeling?</w:t>
      </w:r>
    </w:p>
    <w:p w14:paraId="46AA67E8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12611569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317F26BA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75FD6F48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16A30276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06A23287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Wilt u deze ook op de aansluitende bijlage aangeven?</w:t>
      </w:r>
    </w:p>
    <w:p w14:paraId="1779075D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191C359B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U heeft reeds de naam van de Loge Contactpersoon aangegeven. Is er sprake van een andere persoonlijke Contactpersoon om één en ander door te nemen c.q. te overleggen? ( bv.  mantelzorger / </w:t>
      </w:r>
      <w:proofErr w:type="spellStart"/>
      <w:r>
        <w:rPr>
          <w:rFonts w:ascii="Palatino Linotype" w:hAnsi="Palatino Linotype"/>
          <w:sz w:val="24"/>
          <w:szCs w:val="24"/>
        </w:rPr>
        <w:t>maatschappelijkwerker</w:t>
      </w:r>
      <w:proofErr w:type="spellEnd"/>
      <w:r>
        <w:rPr>
          <w:rFonts w:ascii="Palatino Linotype" w:hAnsi="Palatino Linotype"/>
          <w:sz w:val="24"/>
          <w:szCs w:val="24"/>
        </w:rPr>
        <w:t xml:space="preserve"> etc. )</w:t>
      </w:r>
    </w:p>
    <w:p w14:paraId="6A414556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650DDFC3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604E2EC7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Gaarne dit aangeven op de aansluitende bijlage + de benodigde gegevens : Naam. Adres, email, telefoonnummer etc.</w:t>
      </w:r>
    </w:p>
    <w:p w14:paraId="32657A8F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7A1B99DC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0FEA8BEE" w14:textId="033BF1E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Voor   “Er </w:t>
      </w:r>
      <w:r w:rsidR="00141109">
        <w:rPr>
          <w:rFonts w:ascii="Palatino Linotype" w:hAnsi="Palatino Linotype"/>
          <w:sz w:val="24"/>
          <w:szCs w:val="24"/>
        </w:rPr>
        <w:t>E</w:t>
      </w:r>
      <w:r>
        <w:rPr>
          <w:rFonts w:ascii="Palatino Linotype" w:hAnsi="Palatino Linotype"/>
          <w:sz w:val="24"/>
          <w:szCs w:val="24"/>
        </w:rPr>
        <w:t xml:space="preserve">ven </w:t>
      </w:r>
      <w:r w:rsidR="00141109">
        <w:rPr>
          <w:rFonts w:ascii="Palatino Linotype" w:hAnsi="Palatino Linotype"/>
          <w:sz w:val="24"/>
          <w:szCs w:val="24"/>
        </w:rPr>
        <w:t>T</w:t>
      </w:r>
      <w:r>
        <w:rPr>
          <w:rFonts w:ascii="Palatino Linotype" w:hAnsi="Palatino Linotype"/>
          <w:sz w:val="24"/>
          <w:szCs w:val="24"/>
        </w:rPr>
        <w:t>ussenuit “  is het goed te weten of de deelnemer een Aansprakelijkheidsverzekering heeft :   □  ja         □ nee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14:paraId="3406D871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05AA3C9F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6EE463DE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4AD8401F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6520C47E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De aanvragende loge </w:t>
      </w:r>
    </w:p>
    <w:p w14:paraId="351F10CF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03D4926B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0D01D5B6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regelt het vervoer en geeft zakgeld mee, op kosten van de Loge.</w:t>
      </w:r>
    </w:p>
    <w:p w14:paraId="1A705B7F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6372C956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Datum : </w:t>
      </w:r>
    </w:p>
    <w:p w14:paraId="45A2DCE8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14018301" w14:textId="00F6C57E" w:rsidR="00794496" w:rsidRDefault="00141109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Secretaris</w:t>
      </w:r>
      <w:r w:rsidR="00794496">
        <w:rPr>
          <w:rFonts w:ascii="Palatino Linotype" w:hAnsi="Palatino Linotype"/>
          <w:sz w:val="24"/>
          <w:szCs w:val="24"/>
        </w:rPr>
        <w:t xml:space="preserve">. </w:t>
      </w:r>
      <w:r w:rsidR="00794496">
        <w:rPr>
          <w:rFonts w:ascii="Palatino Linotype" w:hAnsi="Palatino Linotype"/>
          <w:sz w:val="24"/>
          <w:szCs w:val="24"/>
        </w:rPr>
        <w:tab/>
      </w:r>
      <w:r w:rsidR="00794496">
        <w:rPr>
          <w:rFonts w:ascii="Palatino Linotype" w:hAnsi="Palatino Linotype"/>
          <w:sz w:val="24"/>
          <w:szCs w:val="24"/>
        </w:rPr>
        <w:tab/>
      </w:r>
      <w:r w:rsidR="00794496">
        <w:rPr>
          <w:rFonts w:ascii="Palatino Linotype" w:hAnsi="Palatino Linotype"/>
          <w:sz w:val="24"/>
          <w:szCs w:val="24"/>
        </w:rPr>
        <w:tab/>
      </w:r>
      <w:r w:rsidR="00794496">
        <w:rPr>
          <w:rFonts w:ascii="Palatino Linotype" w:hAnsi="Palatino Linotype"/>
          <w:sz w:val="24"/>
          <w:szCs w:val="24"/>
        </w:rPr>
        <w:tab/>
      </w:r>
      <w:r w:rsidR="00794496">
        <w:rPr>
          <w:rFonts w:ascii="Palatino Linotype" w:hAnsi="Palatino Linotype"/>
          <w:sz w:val="24"/>
          <w:szCs w:val="24"/>
        </w:rPr>
        <w:tab/>
      </w:r>
      <w:r w:rsidR="00794496">
        <w:rPr>
          <w:rFonts w:ascii="Palatino Linotype" w:hAnsi="Palatino Linotype"/>
          <w:sz w:val="24"/>
          <w:szCs w:val="24"/>
        </w:rPr>
        <w:tab/>
        <w:t>V</w:t>
      </w:r>
      <w:r>
        <w:rPr>
          <w:rFonts w:ascii="Palatino Linotype" w:hAnsi="Palatino Linotype"/>
          <w:sz w:val="24"/>
          <w:szCs w:val="24"/>
        </w:rPr>
        <w:t>oorzitter.</w:t>
      </w:r>
      <w:r w:rsidR="00794496">
        <w:rPr>
          <w:rFonts w:ascii="Palatino Linotype" w:hAnsi="Palatino Linotype"/>
          <w:sz w:val="24"/>
          <w:szCs w:val="24"/>
        </w:rPr>
        <w:t xml:space="preserve"> </w:t>
      </w:r>
    </w:p>
    <w:p w14:paraId="190B8539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6A029699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Handtekening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  </w:t>
      </w:r>
      <w:proofErr w:type="spellStart"/>
      <w:r>
        <w:rPr>
          <w:rFonts w:ascii="Palatino Linotype" w:hAnsi="Palatino Linotype"/>
          <w:sz w:val="24"/>
          <w:szCs w:val="24"/>
        </w:rPr>
        <w:t>Handtekening</w:t>
      </w:r>
      <w:proofErr w:type="spellEnd"/>
    </w:p>
    <w:p w14:paraId="005862F2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59D89EF3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Logo aanvragende loge  mag de vervanger zijn van de handtekeningen: </w:t>
      </w:r>
    </w:p>
    <w:p w14:paraId="6656C397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299A74FD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2586CE6D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3FA9EE22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75217394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1F5BDDD1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225967E1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5AF2EB1E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3432C992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1B6BC08E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0FC6CB40" w14:textId="77777777" w:rsidR="00794496" w:rsidRPr="005702DE" w:rsidRDefault="00794496" w:rsidP="00794496"/>
    <w:p w14:paraId="58700A8C" w14:textId="77777777" w:rsidR="00794496" w:rsidRDefault="00794496" w:rsidP="00794496"/>
    <w:p w14:paraId="5D5194D1" w14:textId="77777777" w:rsidR="00794496" w:rsidRDefault="00794496" w:rsidP="00794496"/>
    <w:p w14:paraId="1DC70EB6" w14:textId="77777777" w:rsidR="00794496" w:rsidRDefault="00794496" w:rsidP="00794496"/>
    <w:p w14:paraId="788C2E76" w14:textId="77777777" w:rsidR="00794496" w:rsidRDefault="00794496" w:rsidP="00794496"/>
    <w:p w14:paraId="34DF569C" w14:textId="77777777" w:rsidR="00794496" w:rsidRPr="005702DE" w:rsidRDefault="00794496" w:rsidP="00794496"/>
    <w:p w14:paraId="770A6E51" w14:textId="2308BD74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De contactpersoon van de loge verplicht zich, na de vakantie van de voorgedragen deelnemer(s) , met hen een evaluatie gesprek te houden. Dit evaluatie gesprek zal op schrift worden gesteld en worden verstuurd naar het contactbestuurslid van “Er </w:t>
      </w:r>
      <w:r w:rsidR="00141109">
        <w:rPr>
          <w:rFonts w:ascii="Palatino Linotype" w:hAnsi="Palatino Linotype"/>
          <w:sz w:val="24"/>
          <w:szCs w:val="24"/>
        </w:rPr>
        <w:t>E</w:t>
      </w:r>
      <w:r>
        <w:rPr>
          <w:rFonts w:ascii="Palatino Linotype" w:hAnsi="Palatino Linotype"/>
          <w:sz w:val="24"/>
          <w:szCs w:val="24"/>
        </w:rPr>
        <w:t xml:space="preserve">ven </w:t>
      </w:r>
      <w:r w:rsidR="00141109">
        <w:rPr>
          <w:rFonts w:ascii="Palatino Linotype" w:hAnsi="Palatino Linotype"/>
          <w:sz w:val="24"/>
          <w:szCs w:val="24"/>
        </w:rPr>
        <w:t>T</w:t>
      </w:r>
      <w:r>
        <w:rPr>
          <w:rFonts w:ascii="Palatino Linotype" w:hAnsi="Palatino Linotype"/>
          <w:sz w:val="24"/>
          <w:szCs w:val="24"/>
        </w:rPr>
        <w:t>ussenuit “.</w:t>
      </w:r>
    </w:p>
    <w:p w14:paraId="66371CD9" w14:textId="77777777" w:rsidR="00794496" w:rsidRDefault="00794496" w:rsidP="00794496">
      <w:pPr>
        <w:pStyle w:val="Gemiddeldraster21"/>
        <w:jc w:val="center"/>
        <w:rPr>
          <w:rFonts w:ascii="Palatino Linotype" w:hAnsi="Palatino Linotype"/>
          <w:b/>
          <w:sz w:val="24"/>
          <w:szCs w:val="24"/>
        </w:rPr>
      </w:pPr>
    </w:p>
    <w:p w14:paraId="6B5AA1BF" w14:textId="77777777" w:rsidR="00794496" w:rsidRDefault="00794496" w:rsidP="00794496">
      <w:pPr>
        <w:pStyle w:val="Gemiddeldraster21"/>
        <w:jc w:val="center"/>
        <w:rPr>
          <w:rFonts w:ascii="Palatino Linotype" w:hAnsi="Palatino Linotype"/>
          <w:b/>
          <w:sz w:val="24"/>
          <w:szCs w:val="24"/>
        </w:rPr>
      </w:pPr>
    </w:p>
    <w:p w14:paraId="0EFC1254" w14:textId="77777777" w:rsidR="00794496" w:rsidRPr="00756F25" w:rsidRDefault="00794496" w:rsidP="00794496">
      <w:pPr>
        <w:pStyle w:val="Gemiddeldraster21"/>
        <w:jc w:val="center"/>
        <w:rPr>
          <w:rFonts w:ascii="Palatino Linotype" w:hAnsi="Palatino Linotype"/>
          <w:b/>
          <w:sz w:val="24"/>
          <w:szCs w:val="24"/>
        </w:rPr>
      </w:pPr>
      <w:r w:rsidRPr="00756F25">
        <w:rPr>
          <w:rFonts w:ascii="Palatino Linotype" w:hAnsi="Palatino Linotype"/>
          <w:b/>
          <w:sz w:val="24"/>
          <w:szCs w:val="24"/>
        </w:rPr>
        <w:t>B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756F25">
        <w:rPr>
          <w:rFonts w:ascii="Palatino Linotype" w:hAnsi="Palatino Linotype"/>
          <w:b/>
          <w:sz w:val="24"/>
          <w:szCs w:val="24"/>
        </w:rPr>
        <w:t>IJ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756F25">
        <w:rPr>
          <w:rFonts w:ascii="Palatino Linotype" w:hAnsi="Palatino Linotype"/>
          <w:b/>
          <w:sz w:val="24"/>
          <w:szCs w:val="24"/>
        </w:rPr>
        <w:t>L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756F25">
        <w:rPr>
          <w:rFonts w:ascii="Palatino Linotype" w:hAnsi="Palatino Linotype"/>
          <w:b/>
          <w:sz w:val="24"/>
          <w:szCs w:val="24"/>
        </w:rPr>
        <w:t>A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756F25">
        <w:rPr>
          <w:rFonts w:ascii="Palatino Linotype" w:hAnsi="Palatino Linotype"/>
          <w:b/>
          <w:sz w:val="24"/>
          <w:szCs w:val="24"/>
        </w:rPr>
        <w:t>G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756F25">
        <w:rPr>
          <w:rFonts w:ascii="Palatino Linotype" w:hAnsi="Palatino Linotype"/>
          <w:b/>
          <w:sz w:val="24"/>
          <w:szCs w:val="24"/>
        </w:rPr>
        <w:t>E</w:t>
      </w:r>
      <w:r>
        <w:rPr>
          <w:rFonts w:ascii="Palatino Linotype" w:hAnsi="Palatino Linotype"/>
          <w:b/>
          <w:sz w:val="24"/>
          <w:szCs w:val="24"/>
        </w:rPr>
        <w:t xml:space="preserve"> ( N )</w:t>
      </w:r>
    </w:p>
    <w:p w14:paraId="7757D064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7EE28F26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549AAAB3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Andere personen  : naam, geboortedatum, adres :</w:t>
      </w:r>
    </w:p>
    <w:p w14:paraId="4C9385A5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527AE501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1.</w:t>
      </w:r>
    </w:p>
    <w:p w14:paraId="4FB03DF1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37451394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700CE41D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2.</w:t>
      </w:r>
    </w:p>
    <w:p w14:paraId="39981416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1A476B08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40E1DFFB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3. </w:t>
      </w:r>
    </w:p>
    <w:p w14:paraId="345A845D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0F94B802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4.</w:t>
      </w:r>
    </w:p>
    <w:p w14:paraId="5763DE7F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2D5B89B3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Bij meer personen : gaarne vermelden op de laatste pagina</w:t>
      </w:r>
    </w:p>
    <w:p w14:paraId="2BBE7085" w14:textId="77777777" w:rsidR="00794496" w:rsidRPr="006713FD" w:rsidRDefault="00794496" w:rsidP="00794496"/>
    <w:p w14:paraId="43EF65A6" w14:textId="77777777" w:rsidR="00794496" w:rsidRPr="00756F25" w:rsidRDefault="00794496" w:rsidP="00794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56F25">
        <w:rPr>
          <w:b/>
        </w:rPr>
        <w:t>Handicap:</w:t>
      </w:r>
    </w:p>
    <w:p w14:paraId="521B6825" w14:textId="77777777" w:rsidR="00794496" w:rsidRDefault="00794496" w:rsidP="00794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77414A" w14:textId="77777777" w:rsidR="00794496" w:rsidRDefault="00794496" w:rsidP="00794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Waaruit bestaat de handicap: </w:t>
      </w:r>
    </w:p>
    <w:p w14:paraId="7A10724B" w14:textId="77777777" w:rsidR="00794496" w:rsidRDefault="00794496" w:rsidP="00794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FDB336" w14:textId="77777777" w:rsidR="00794496" w:rsidRDefault="00794496" w:rsidP="00794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D10FB0" w14:textId="77777777" w:rsidR="00794496" w:rsidRPr="006713FD" w:rsidRDefault="00794496" w:rsidP="00794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Voorzieningen, die nodig zijn:  </w:t>
      </w:r>
    </w:p>
    <w:p w14:paraId="6D538A15" w14:textId="77777777" w:rsidR="00794496" w:rsidRPr="006713FD" w:rsidRDefault="00794496" w:rsidP="00794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E53BD8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4D359CD1" w14:textId="4D145B8B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Vooral aangeven of er </w:t>
      </w:r>
      <w:r w:rsidRPr="00EC51F2">
        <w:rPr>
          <w:rFonts w:ascii="Palatino Linotype" w:hAnsi="Palatino Linotype"/>
          <w:b/>
          <w:sz w:val="24"/>
          <w:szCs w:val="24"/>
        </w:rPr>
        <w:t>speciale</w:t>
      </w:r>
      <w:r>
        <w:rPr>
          <w:rFonts w:ascii="Palatino Linotype" w:hAnsi="Palatino Linotype"/>
          <w:sz w:val="24"/>
          <w:szCs w:val="24"/>
        </w:rPr>
        <w:t xml:space="preserve"> voorzieningen nodig zijn. Dat zal dan in overleg met betreffende deelnemers, de logecontactpersoon het contactbestuurslid van “Er </w:t>
      </w:r>
      <w:r w:rsidR="00141109">
        <w:rPr>
          <w:rFonts w:ascii="Palatino Linotype" w:hAnsi="Palatino Linotype"/>
          <w:sz w:val="24"/>
          <w:szCs w:val="24"/>
        </w:rPr>
        <w:t>E</w:t>
      </w:r>
      <w:r>
        <w:rPr>
          <w:rFonts w:ascii="Palatino Linotype" w:hAnsi="Palatino Linotype"/>
          <w:sz w:val="24"/>
          <w:szCs w:val="24"/>
        </w:rPr>
        <w:t xml:space="preserve">ven </w:t>
      </w:r>
      <w:r w:rsidR="00141109">
        <w:rPr>
          <w:rFonts w:ascii="Palatino Linotype" w:hAnsi="Palatino Linotype"/>
          <w:sz w:val="24"/>
          <w:szCs w:val="24"/>
        </w:rPr>
        <w:t>T</w:t>
      </w:r>
      <w:r>
        <w:rPr>
          <w:rFonts w:ascii="Palatino Linotype" w:hAnsi="Palatino Linotype"/>
          <w:sz w:val="24"/>
          <w:szCs w:val="24"/>
        </w:rPr>
        <w:t>ussenuit“ doorgesproken worden.</w:t>
      </w:r>
    </w:p>
    <w:p w14:paraId="1CCDE57B" w14:textId="77777777" w:rsidR="00794496" w:rsidRPr="006713FD" w:rsidRDefault="00794496" w:rsidP="00794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E95436" w14:textId="77777777" w:rsidR="00794496" w:rsidRPr="006713FD" w:rsidRDefault="00794496" w:rsidP="00794496"/>
    <w:p w14:paraId="531B666D" w14:textId="77777777" w:rsidR="00803722" w:rsidRDefault="00803722">
      <w:pPr>
        <w:rPr>
          <w:rFonts w:ascii="Palatino Linotype" w:eastAsia="Calibri" w:hAnsi="Palatino Linotype" w:cs="Times New Roman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br w:type="page"/>
      </w:r>
    </w:p>
    <w:p w14:paraId="0F505BC2" w14:textId="4EE5708B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 w:rsidRPr="00756F25">
        <w:rPr>
          <w:rFonts w:ascii="Palatino Linotype" w:hAnsi="Palatino Linotype"/>
          <w:b/>
          <w:sz w:val="24"/>
          <w:szCs w:val="24"/>
        </w:rPr>
        <w:lastRenderedPageBreak/>
        <w:t>Wat betreft het eten en drinken</w:t>
      </w:r>
      <w:r>
        <w:rPr>
          <w:rFonts w:ascii="Palatino Linotype" w:hAnsi="Palatino Linotype"/>
          <w:sz w:val="24"/>
          <w:szCs w:val="24"/>
        </w:rPr>
        <w:t xml:space="preserve"> : </w:t>
      </w:r>
    </w:p>
    <w:p w14:paraId="18DCE78A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6DAB463D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Een dieet  ja / nee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Speciale drank      ja / nee</w:t>
      </w:r>
    </w:p>
    <w:p w14:paraId="5EB27956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Bij  ja graag benoemen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Bij  ja graag benoemen</w:t>
      </w:r>
    </w:p>
    <w:p w14:paraId="7FE5B6B9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2A9FD949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515F8595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58948A95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55954DB8" w14:textId="77777777" w:rsidR="00794496" w:rsidRPr="006713FD" w:rsidRDefault="00794496" w:rsidP="00794496"/>
    <w:p w14:paraId="5BD372A5" w14:textId="77777777" w:rsidR="00794496" w:rsidRPr="006713FD" w:rsidRDefault="00794496" w:rsidP="00794496"/>
    <w:p w14:paraId="59E205DF" w14:textId="77777777" w:rsidR="00794496" w:rsidRDefault="00794496" w:rsidP="00794496">
      <w:pPr>
        <w:rPr>
          <w:rFonts w:ascii="Palatino Linotype" w:hAnsi="Palatino Linotype"/>
          <w:szCs w:val="24"/>
        </w:rPr>
      </w:pPr>
    </w:p>
    <w:p w14:paraId="4F08255C" w14:textId="77777777" w:rsidR="00794496" w:rsidRPr="006D286B" w:rsidRDefault="00794496" w:rsidP="00794496">
      <w:r w:rsidRPr="00BF1FF5">
        <w:rPr>
          <w:rFonts w:ascii="Palatino Linotype" w:hAnsi="Palatino Linotype"/>
          <w:szCs w:val="24"/>
        </w:rPr>
        <w:t>Is er begeleiding nodig en waaruit bestaat de gewenste begeleiding?</w:t>
      </w:r>
      <w:r>
        <w:rPr>
          <w:rFonts w:ascii="Palatino Linotype" w:hAnsi="Palatino Linotype"/>
          <w:szCs w:val="24"/>
        </w:rPr>
        <w:t xml:space="preserve"> Gaarne hieronder aangeven.</w:t>
      </w:r>
    </w:p>
    <w:p w14:paraId="068E231A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5"/>
      </w:tblGrid>
      <w:tr w:rsidR="00794496" w:rsidRPr="00420D71" w14:paraId="267842AE" w14:textId="77777777" w:rsidTr="00F73DBF">
        <w:tc>
          <w:tcPr>
            <w:tcW w:w="8445" w:type="dxa"/>
          </w:tcPr>
          <w:p w14:paraId="15E54668" w14:textId="77777777" w:rsidR="00794496" w:rsidRPr="00420D71" w:rsidRDefault="00794496" w:rsidP="00F73DBF">
            <w:pPr>
              <w:pStyle w:val="Gemiddeldraster21"/>
              <w:rPr>
                <w:rFonts w:ascii="Palatino Linotype" w:hAnsi="Palatino Linotype"/>
                <w:sz w:val="24"/>
                <w:szCs w:val="24"/>
              </w:rPr>
            </w:pPr>
            <w:r w:rsidRPr="00420D71">
              <w:rPr>
                <w:rFonts w:ascii="Palatino Linotype" w:hAnsi="Palatino Linotype"/>
                <w:sz w:val="24"/>
                <w:szCs w:val="24"/>
              </w:rPr>
              <w:t>Noodzakelijke begeleiding:</w:t>
            </w:r>
          </w:p>
          <w:p w14:paraId="17CAD2D5" w14:textId="77777777" w:rsidR="00794496" w:rsidRPr="00420D71" w:rsidRDefault="00794496" w:rsidP="00F73DBF">
            <w:pPr>
              <w:pStyle w:val="Gemiddeldraster21"/>
              <w:rPr>
                <w:rFonts w:ascii="Palatino Linotype" w:hAnsi="Palatino Linotype"/>
                <w:sz w:val="24"/>
                <w:szCs w:val="24"/>
              </w:rPr>
            </w:pPr>
          </w:p>
          <w:p w14:paraId="5B07010E" w14:textId="77777777" w:rsidR="00794496" w:rsidRPr="00420D71" w:rsidRDefault="00794496" w:rsidP="00F73DBF">
            <w:pPr>
              <w:pStyle w:val="Gemiddeldraster21"/>
              <w:rPr>
                <w:rFonts w:ascii="Palatino Linotype" w:hAnsi="Palatino Linotype"/>
                <w:sz w:val="24"/>
                <w:szCs w:val="24"/>
              </w:rPr>
            </w:pPr>
          </w:p>
          <w:p w14:paraId="36C06176" w14:textId="77777777" w:rsidR="00794496" w:rsidRPr="00420D71" w:rsidRDefault="00794496" w:rsidP="00F73DBF">
            <w:pPr>
              <w:pStyle w:val="Gemiddeldraster21"/>
              <w:rPr>
                <w:rFonts w:ascii="Palatino Linotype" w:hAnsi="Palatino Linotype"/>
                <w:sz w:val="24"/>
                <w:szCs w:val="24"/>
              </w:rPr>
            </w:pPr>
          </w:p>
          <w:p w14:paraId="0D67AA83" w14:textId="77777777" w:rsidR="00794496" w:rsidRPr="00420D71" w:rsidRDefault="00794496" w:rsidP="00F73DBF">
            <w:pPr>
              <w:pStyle w:val="Gemiddeldraster21"/>
              <w:rPr>
                <w:rFonts w:ascii="Palatino Linotype" w:hAnsi="Palatino Linotype"/>
                <w:sz w:val="24"/>
                <w:szCs w:val="24"/>
              </w:rPr>
            </w:pPr>
          </w:p>
          <w:p w14:paraId="5D05115F" w14:textId="77777777" w:rsidR="00794496" w:rsidRPr="00420D71" w:rsidRDefault="00794496" w:rsidP="00F73DBF">
            <w:pPr>
              <w:pStyle w:val="Gemiddeldraster21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6EA2C687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75A72785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28A40A89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 heeft reeds de naam van de Loge contactpersoon aangegeven. Is er sprake van een ander persoonlijke contactpersoon om één en ander door te nemen c.q. te overleggen?</w:t>
      </w:r>
    </w:p>
    <w:p w14:paraId="3834EEEE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Gaarne dit aangeven + de benodigde gegevens : naam. adres, mailadres, telefoonnummer etc.</w:t>
      </w:r>
    </w:p>
    <w:p w14:paraId="61BEED09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74986488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Naam: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14:paraId="1555B5B0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tel.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14:paraId="1427D338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mailadres:      </w:t>
      </w:r>
    </w:p>
    <w:p w14:paraId="56DEBA3F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huisadres : </w:t>
      </w:r>
    </w:p>
    <w:p w14:paraId="399BF7DA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2F802E6D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Binnen het kader kunt u nog ter zake doende informatie noteren :</w:t>
      </w:r>
    </w:p>
    <w:p w14:paraId="6381E955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5"/>
      </w:tblGrid>
      <w:tr w:rsidR="00794496" w:rsidRPr="00420D71" w14:paraId="3DEE25C3" w14:textId="77777777" w:rsidTr="00F73DBF">
        <w:tc>
          <w:tcPr>
            <w:tcW w:w="8445" w:type="dxa"/>
          </w:tcPr>
          <w:p w14:paraId="09E144A3" w14:textId="77777777" w:rsidR="00794496" w:rsidRDefault="00794496" w:rsidP="00F73DBF">
            <w:pPr>
              <w:pStyle w:val="Gemiddeldraster21"/>
              <w:rPr>
                <w:rFonts w:ascii="Palatino Linotype" w:hAnsi="Palatino Linotype"/>
                <w:sz w:val="24"/>
                <w:szCs w:val="24"/>
              </w:rPr>
            </w:pPr>
          </w:p>
          <w:p w14:paraId="2212E421" w14:textId="77777777" w:rsidR="00794496" w:rsidRDefault="00794496" w:rsidP="00F73DBF">
            <w:pPr>
              <w:pStyle w:val="Gemiddeldraster21"/>
              <w:rPr>
                <w:rFonts w:ascii="Palatino Linotype" w:hAnsi="Palatino Linotype"/>
                <w:sz w:val="24"/>
                <w:szCs w:val="24"/>
              </w:rPr>
            </w:pPr>
          </w:p>
          <w:p w14:paraId="49C68155" w14:textId="77777777" w:rsidR="00794496" w:rsidRDefault="00794496" w:rsidP="00F73DBF">
            <w:pPr>
              <w:pStyle w:val="Gemiddeldraster21"/>
              <w:rPr>
                <w:rFonts w:ascii="Palatino Linotype" w:hAnsi="Palatino Linotype"/>
                <w:sz w:val="24"/>
                <w:szCs w:val="24"/>
              </w:rPr>
            </w:pPr>
          </w:p>
          <w:p w14:paraId="5F5C6E52" w14:textId="77777777" w:rsidR="00794496" w:rsidRDefault="00794496" w:rsidP="00F73DBF">
            <w:pPr>
              <w:pStyle w:val="Gemiddeldraster21"/>
              <w:rPr>
                <w:rFonts w:ascii="Palatino Linotype" w:hAnsi="Palatino Linotype"/>
                <w:sz w:val="24"/>
                <w:szCs w:val="24"/>
              </w:rPr>
            </w:pPr>
          </w:p>
          <w:p w14:paraId="780134D3" w14:textId="77777777" w:rsidR="00794496" w:rsidRDefault="00794496" w:rsidP="00F73DBF">
            <w:pPr>
              <w:pStyle w:val="Gemiddeldraster21"/>
              <w:rPr>
                <w:rFonts w:ascii="Palatino Linotype" w:hAnsi="Palatino Linotype"/>
                <w:sz w:val="24"/>
                <w:szCs w:val="24"/>
              </w:rPr>
            </w:pPr>
          </w:p>
          <w:p w14:paraId="61547837" w14:textId="77777777" w:rsidR="00794496" w:rsidRDefault="00794496" w:rsidP="00F73DBF">
            <w:pPr>
              <w:pStyle w:val="Gemiddeldraster21"/>
              <w:rPr>
                <w:rFonts w:ascii="Palatino Linotype" w:hAnsi="Palatino Linotype"/>
                <w:sz w:val="24"/>
                <w:szCs w:val="24"/>
              </w:rPr>
            </w:pPr>
          </w:p>
          <w:p w14:paraId="0094AFAD" w14:textId="77777777" w:rsidR="00794496" w:rsidRDefault="00794496" w:rsidP="00F73DBF">
            <w:pPr>
              <w:pStyle w:val="Gemiddeldraster21"/>
              <w:rPr>
                <w:rFonts w:ascii="Palatino Linotype" w:hAnsi="Palatino Linotype"/>
                <w:sz w:val="24"/>
                <w:szCs w:val="24"/>
              </w:rPr>
            </w:pPr>
          </w:p>
          <w:p w14:paraId="63241D38" w14:textId="77777777" w:rsidR="00794496" w:rsidRDefault="00794496" w:rsidP="00F73DBF">
            <w:pPr>
              <w:pStyle w:val="Gemiddeldraster21"/>
              <w:rPr>
                <w:rFonts w:ascii="Palatino Linotype" w:hAnsi="Palatino Linotype"/>
                <w:sz w:val="24"/>
                <w:szCs w:val="24"/>
              </w:rPr>
            </w:pPr>
          </w:p>
          <w:p w14:paraId="7B81CEF9" w14:textId="77777777" w:rsidR="00794496" w:rsidRPr="00420D71" w:rsidRDefault="00794496" w:rsidP="00F73DBF">
            <w:pPr>
              <w:pStyle w:val="Gemiddeldraster21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742B74B1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422895C0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30D7B615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5E710531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Aanvullende gegevens, die u niet kwijt kan op de voorgaande pagina’s:</w:t>
      </w:r>
    </w:p>
    <w:p w14:paraId="30E1002B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b.v.  meer dan 4 personen / andere contactpersonen dan de reeds genoemden</w:t>
      </w:r>
    </w:p>
    <w:p w14:paraId="42D04385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4ABB0D3F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04F8121E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3BDBAF6A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75E536EB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7578C529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3530B666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28D22E50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224782F0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2C76FCCB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6BCCB5C9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2766C925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2D3F644A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73F7282C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6BCD1026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34F17EDC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2F9C9DE8" w14:textId="77777777" w:rsidR="00794496" w:rsidRDefault="00794496" w:rsidP="00794496">
      <w:pPr>
        <w:pStyle w:val="Gemiddeldraster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</w:p>
    <w:p w14:paraId="26629AE9" w14:textId="77777777" w:rsidR="00794496" w:rsidRDefault="00794496" w:rsidP="00794496"/>
    <w:p w14:paraId="2FDD9704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41A0A628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Dit i</w:t>
      </w:r>
      <w:r w:rsidRPr="00C63B12">
        <w:rPr>
          <w:rFonts w:ascii="Palatino Linotype" w:hAnsi="Palatino Linotype"/>
          <w:b/>
          <w:bCs/>
          <w:sz w:val="24"/>
          <w:szCs w:val="24"/>
        </w:rPr>
        <w:t xml:space="preserve">ngevuld formulier na telefonisch contact en/of mail, zenden aan </w:t>
      </w:r>
      <w:r>
        <w:rPr>
          <w:rFonts w:ascii="Palatino Linotype" w:hAnsi="Palatino Linotype"/>
          <w:sz w:val="24"/>
          <w:szCs w:val="24"/>
        </w:rPr>
        <w:t>:</w:t>
      </w:r>
    </w:p>
    <w:p w14:paraId="4B1316DC" w14:textId="0E88EA69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6202D" wp14:editId="41A9149F">
                <wp:simplePos x="0" y="0"/>
                <wp:positionH relativeFrom="column">
                  <wp:posOffset>-411480</wp:posOffset>
                </wp:positionH>
                <wp:positionV relativeFrom="paragraph">
                  <wp:posOffset>68580</wp:posOffset>
                </wp:positionV>
                <wp:extent cx="45085" cy="4476750"/>
                <wp:effectExtent l="57150" t="0" r="50165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D4513" w14:textId="77777777" w:rsidR="00794496" w:rsidRPr="00AB2AE7" w:rsidRDefault="00794496" w:rsidP="00794496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6202D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32.4pt;margin-top:5.4pt;width:3.55pt;height:3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" filled="f" stroked="f">
                <v:textbox>
                  <w:txbxContent>
                    <w:p w14:paraId="341D4513" w14:textId="77777777" w:rsidR="00794496" w:rsidRPr="00AB2AE7" w:rsidRDefault="00794496" w:rsidP="00794496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14:paraId="3660D6F4" w14:textId="75CEE7F4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Contactbestuurslid “Er </w:t>
      </w:r>
      <w:r w:rsidR="00141109">
        <w:rPr>
          <w:rFonts w:ascii="Palatino Linotype" w:hAnsi="Palatino Linotype"/>
          <w:sz w:val="24"/>
          <w:szCs w:val="24"/>
        </w:rPr>
        <w:t>E</w:t>
      </w:r>
      <w:r>
        <w:rPr>
          <w:rFonts w:ascii="Palatino Linotype" w:hAnsi="Palatino Linotype"/>
          <w:sz w:val="24"/>
          <w:szCs w:val="24"/>
        </w:rPr>
        <w:t xml:space="preserve">ven </w:t>
      </w:r>
      <w:r w:rsidR="00141109">
        <w:rPr>
          <w:rFonts w:ascii="Palatino Linotype" w:hAnsi="Palatino Linotype"/>
          <w:sz w:val="24"/>
          <w:szCs w:val="24"/>
        </w:rPr>
        <w:t>T</w:t>
      </w:r>
      <w:r>
        <w:rPr>
          <w:rFonts w:ascii="Palatino Linotype" w:hAnsi="Palatino Linotype"/>
          <w:sz w:val="24"/>
          <w:szCs w:val="24"/>
        </w:rPr>
        <w:t>ussenuit “</w:t>
      </w:r>
    </w:p>
    <w:p w14:paraId="3C233119" w14:textId="77777777" w:rsidR="00794496" w:rsidRPr="00803722" w:rsidRDefault="00794496" w:rsidP="00794496">
      <w:pPr>
        <w:pStyle w:val="Gemiddeldraster21"/>
        <w:rPr>
          <w:rFonts w:ascii="Palatino Linotype" w:hAnsi="Palatino Linotype"/>
          <w:b/>
          <w:bCs/>
          <w:sz w:val="24"/>
          <w:szCs w:val="24"/>
        </w:rPr>
      </w:pPr>
      <w:r w:rsidRPr="00803722">
        <w:rPr>
          <w:rFonts w:ascii="Palatino Linotype" w:hAnsi="Palatino Linotype"/>
          <w:b/>
          <w:bCs/>
          <w:sz w:val="24"/>
          <w:szCs w:val="24"/>
        </w:rPr>
        <w:t>Herman Borger</w:t>
      </w:r>
    </w:p>
    <w:p w14:paraId="2D1F597C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Wijzend 60  1688 JB Nibbixwoud</w:t>
      </w:r>
    </w:p>
    <w:p w14:paraId="26B8B5E0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</w:t>
      </w:r>
      <w:r w:rsidRPr="00BF1FF5">
        <w:rPr>
          <w:rFonts w:ascii="Palatino Linotype" w:hAnsi="Palatino Linotype"/>
          <w:sz w:val="24"/>
          <w:szCs w:val="24"/>
        </w:rPr>
        <w:t>el</w:t>
      </w:r>
      <w:r>
        <w:rPr>
          <w:rFonts w:ascii="Palatino Linotype" w:hAnsi="Palatino Linotype"/>
          <w:sz w:val="24"/>
          <w:szCs w:val="24"/>
        </w:rPr>
        <w:t>efoon</w:t>
      </w:r>
      <w:r w:rsidRPr="00BF1FF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06 53939396</w:t>
      </w:r>
      <w:r w:rsidRPr="00BF1FF5">
        <w:rPr>
          <w:rFonts w:ascii="Palatino Linotype" w:hAnsi="Palatino Linotype"/>
          <w:sz w:val="24"/>
          <w:szCs w:val="24"/>
        </w:rPr>
        <w:tab/>
      </w:r>
      <w:r w:rsidRPr="00BF1FF5">
        <w:rPr>
          <w:rFonts w:ascii="Palatino Linotype" w:hAnsi="Palatino Linotype"/>
          <w:sz w:val="24"/>
          <w:szCs w:val="24"/>
        </w:rPr>
        <w:tab/>
      </w:r>
      <w:r w:rsidRPr="00BF1FF5">
        <w:rPr>
          <w:rFonts w:ascii="Palatino Linotype" w:hAnsi="Palatino Linotype"/>
          <w:sz w:val="24"/>
          <w:szCs w:val="24"/>
        </w:rPr>
        <w:tab/>
      </w:r>
      <w:r w:rsidRPr="00BF1FF5">
        <w:rPr>
          <w:rFonts w:ascii="Palatino Linotype" w:hAnsi="Palatino Linotype"/>
          <w:sz w:val="24"/>
          <w:szCs w:val="24"/>
        </w:rPr>
        <w:tab/>
      </w:r>
      <w:r w:rsidRPr="00BF1FF5">
        <w:rPr>
          <w:rFonts w:ascii="Palatino Linotype" w:hAnsi="Palatino Linotype"/>
          <w:sz w:val="24"/>
          <w:szCs w:val="24"/>
        </w:rPr>
        <w:tab/>
      </w:r>
    </w:p>
    <w:p w14:paraId="17262553" w14:textId="351111DA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Mailadres : </w:t>
      </w:r>
      <w:hyperlink r:id="rId8" w:history="1">
        <w:r w:rsidR="004C409B" w:rsidRPr="00414D7F">
          <w:rPr>
            <w:rStyle w:val="Hyperlink"/>
            <w:rFonts w:ascii="Palatino Linotype" w:hAnsi="Palatino Linotype"/>
            <w:sz w:val="24"/>
            <w:szCs w:val="24"/>
          </w:rPr>
          <w:t>ereventussenuit@verenigingthomaswildey.nl</w:t>
        </w:r>
      </w:hyperlink>
    </w:p>
    <w:p w14:paraId="2D72978D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of</w:t>
      </w:r>
    </w:p>
    <w:p w14:paraId="202CD11E" w14:textId="77777777" w:rsidR="00794496" w:rsidRPr="00803722" w:rsidRDefault="00794496" w:rsidP="00794496">
      <w:pPr>
        <w:pStyle w:val="Gemiddeldraster21"/>
        <w:rPr>
          <w:rFonts w:ascii="Palatino Linotype" w:hAnsi="Palatino Linotype"/>
          <w:b/>
          <w:bCs/>
          <w:sz w:val="24"/>
          <w:szCs w:val="24"/>
        </w:rPr>
      </w:pPr>
      <w:r w:rsidRPr="00803722">
        <w:rPr>
          <w:rFonts w:ascii="Palatino Linotype" w:hAnsi="Palatino Linotype"/>
          <w:b/>
          <w:bCs/>
          <w:sz w:val="24"/>
          <w:szCs w:val="24"/>
        </w:rPr>
        <w:t>Ria Dirkmaat – van der Meer</w:t>
      </w:r>
    </w:p>
    <w:p w14:paraId="725F3E04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Middenweg 161 1702 HB Heerhugowaard</w:t>
      </w:r>
    </w:p>
    <w:p w14:paraId="4ADB22A7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Telefoon 06-48166271</w:t>
      </w:r>
    </w:p>
    <w:p w14:paraId="039ADB48" w14:textId="12448584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Mailadres: </w:t>
      </w:r>
      <w:hyperlink r:id="rId9" w:history="1">
        <w:r w:rsidR="004C409B" w:rsidRPr="00414D7F">
          <w:rPr>
            <w:rStyle w:val="Hyperlink"/>
            <w:rFonts w:ascii="Palatino Linotype" w:hAnsi="Palatino Linotype"/>
            <w:sz w:val="24"/>
            <w:szCs w:val="24"/>
          </w:rPr>
          <w:t>ereventussenuit@verenigingthomaswildey.nl</w:t>
        </w:r>
      </w:hyperlink>
    </w:p>
    <w:p w14:paraId="66DB0BE1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7C63B5D0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1842EF2A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5ADDE8CF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0E394324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45D16BCF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0E21B2BA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3DD24AD5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478DAF3C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451ADAD6" w14:textId="77777777" w:rsidR="00794496" w:rsidRDefault="00794496" w:rsidP="00794496">
      <w:pPr>
        <w:pStyle w:val="Gemiddeldraster21"/>
        <w:jc w:val="center"/>
        <w:rPr>
          <w:rFonts w:ascii="Palatino Linotype" w:hAnsi="Palatino Linotype"/>
          <w:b/>
          <w:sz w:val="32"/>
          <w:szCs w:val="32"/>
        </w:rPr>
      </w:pPr>
      <w:r w:rsidRPr="00803722">
        <w:rPr>
          <w:rFonts w:ascii="Palatino Linotype" w:hAnsi="Palatino Linotype"/>
          <w:b/>
          <w:sz w:val="32"/>
          <w:szCs w:val="32"/>
        </w:rPr>
        <w:t>EXTRA</w:t>
      </w:r>
    </w:p>
    <w:p w14:paraId="68A778EE" w14:textId="77777777" w:rsidR="00803722" w:rsidRPr="00803722" w:rsidRDefault="00803722" w:rsidP="00794496">
      <w:pPr>
        <w:pStyle w:val="Gemiddeldraster21"/>
        <w:jc w:val="center"/>
        <w:rPr>
          <w:rFonts w:ascii="Palatino Linotype" w:hAnsi="Palatino Linotype"/>
          <w:b/>
          <w:sz w:val="28"/>
          <w:szCs w:val="28"/>
        </w:rPr>
      </w:pPr>
    </w:p>
    <w:p w14:paraId="324A2D3E" w14:textId="77777777" w:rsidR="00794496" w:rsidRPr="00803722" w:rsidRDefault="00794496" w:rsidP="00794496">
      <w:pPr>
        <w:pStyle w:val="Gemiddeldraster21"/>
        <w:jc w:val="center"/>
        <w:rPr>
          <w:rFonts w:ascii="Palatino Linotype" w:hAnsi="Palatino Linotype"/>
          <w:b/>
          <w:sz w:val="28"/>
          <w:szCs w:val="28"/>
        </w:rPr>
      </w:pPr>
      <w:r w:rsidRPr="00803722">
        <w:rPr>
          <w:rFonts w:ascii="Palatino Linotype" w:hAnsi="Palatino Linotype"/>
          <w:b/>
          <w:sz w:val="28"/>
          <w:szCs w:val="28"/>
        </w:rPr>
        <w:t>Noodzakelijk AVG</w:t>
      </w:r>
    </w:p>
    <w:p w14:paraId="62B673C5" w14:textId="77777777" w:rsidR="00794496" w:rsidRPr="007C3995" w:rsidRDefault="00794496" w:rsidP="00794496">
      <w:pPr>
        <w:pStyle w:val="Gemiddeldraster21"/>
        <w:jc w:val="center"/>
        <w:rPr>
          <w:rFonts w:ascii="Palatino Linotype" w:hAnsi="Palatino Linotype"/>
          <w:b/>
          <w:sz w:val="24"/>
          <w:szCs w:val="24"/>
        </w:rPr>
      </w:pPr>
    </w:p>
    <w:p w14:paraId="0C843B04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 verband met de privacy wetgeving en de AVG verordening hieronder de handtekening van de voorgedragen hoofdpersoon voor de aangeboden vakantie :</w:t>
      </w:r>
    </w:p>
    <w:p w14:paraId="47D8B1E3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5F2D3C76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Ondergetekende gaat akkoord, dat zijn/haar gegevens gebruikt worden voor de aanvraag van een vakantie die door de Vereniging Thomas Wildey wordt aangeboden :</w:t>
      </w:r>
    </w:p>
    <w:p w14:paraId="65756364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6372DC13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Naam :</w:t>
      </w:r>
    </w:p>
    <w:p w14:paraId="4871C28F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4F41B2E0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Geboorte datum : </w:t>
      </w:r>
    </w:p>
    <w:p w14:paraId="26782DCB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6B81863B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Woonadres : </w:t>
      </w:r>
    </w:p>
    <w:p w14:paraId="63077C31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31346042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Datum : </w:t>
      </w:r>
    </w:p>
    <w:p w14:paraId="415D9280" w14:textId="77777777" w:rsidR="00794496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</w:p>
    <w:p w14:paraId="3DCA2020" w14:textId="77777777" w:rsidR="00794496" w:rsidRPr="006D286B" w:rsidRDefault="00794496" w:rsidP="00794496">
      <w:pPr>
        <w:pStyle w:val="Gemiddeldraster2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Handtekening : </w:t>
      </w:r>
    </w:p>
    <w:p w14:paraId="3E955B48" w14:textId="2678049F" w:rsidR="00CA2861" w:rsidRDefault="00CA2861" w:rsidP="00CA2861">
      <w:pPr>
        <w:pStyle w:val="Standard"/>
        <w:spacing w:line="288" w:lineRule="auto"/>
        <w:rPr>
          <w:rFonts w:ascii="Calibri" w:hAnsi="Calibri" w:cs="Calibri"/>
          <w:sz w:val="22"/>
          <w:szCs w:val="22"/>
        </w:rPr>
      </w:pPr>
    </w:p>
    <w:p w14:paraId="02DBA4FD" w14:textId="77777777" w:rsidR="00CA2861" w:rsidRDefault="00CA2861" w:rsidP="00CA2861">
      <w:pPr>
        <w:pStyle w:val="Standard"/>
        <w:spacing w:line="288" w:lineRule="auto"/>
        <w:rPr>
          <w:rFonts w:ascii="Calibri" w:hAnsi="Calibri" w:cs="Calibri"/>
          <w:sz w:val="22"/>
          <w:szCs w:val="22"/>
        </w:rPr>
      </w:pPr>
    </w:p>
    <w:p w14:paraId="02210BC4" w14:textId="5131190C" w:rsidR="00210AE1" w:rsidRPr="00210AE1" w:rsidRDefault="00210AE1" w:rsidP="00CA2861">
      <w:pPr>
        <w:tabs>
          <w:tab w:val="left" w:pos="3794"/>
        </w:tabs>
        <w:jc w:val="center"/>
        <w:rPr>
          <w:rFonts w:ascii="CIDFont+F1" w:hAnsi="CIDFont+F1" w:cs="CIDFont+F1"/>
        </w:rPr>
      </w:pPr>
    </w:p>
    <w:sectPr w:rsidR="00210AE1" w:rsidRPr="00210AE1" w:rsidSect="003B2C2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1276" w:left="1163" w:header="709" w:footer="709" w:gutter="1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9002" w14:textId="77777777" w:rsidR="00225CE2" w:rsidRDefault="00225CE2" w:rsidP="0021763C">
      <w:pPr>
        <w:spacing w:after="0" w:line="240" w:lineRule="auto"/>
      </w:pPr>
      <w:r>
        <w:separator/>
      </w:r>
    </w:p>
  </w:endnote>
  <w:endnote w:type="continuationSeparator" w:id="0">
    <w:p w14:paraId="4D5C196C" w14:textId="77777777" w:rsidR="00225CE2" w:rsidRDefault="00225CE2" w:rsidP="0021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5850" w14:textId="77777777" w:rsidR="008E6C6C" w:rsidRDefault="008E6C6C">
    <w:pPr>
      <w:pStyle w:val="Voettekst"/>
    </w:pPr>
  </w:p>
  <w:p w14:paraId="70DFD079" w14:textId="77777777" w:rsidR="0021763C" w:rsidRDefault="00B75FBE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054E1BA" wp14:editId="2364457C">
              <wp:simplePos x="0" y="0"/>
              <wp:positionH relativeFrom="margin">
                <wp:posOffset>0</wp:posOffset>
              </wp:positionH>
              <wp:positionV relativeFrom="page">
                <wp:posOffset>10092606</wp:posOffset>
              </wp:positionV>
              <wp:extent cx="6798310" cy="250166"/>
              <wp:effectExtent l="0" t="0" r="0" b="0"/>
              <wp:wrapNone/>
              <wp:docPr id="454" name="Rechthoek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8310" cy="25016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BEFB6" w14:textId="2AFCE382" w:rsidR="00EA2ED3" w:rsidRPr="00EA2ED3" w:rsidRDefault="00EA2ED3" w:rsidP="00EA2ED3">
                          <w:pPr>
                            <w:rPr>
                              <w:rFonts w:ascii="Arial" w:hAnsi="Arial" w:cs="Arial"/>
                              <w:color w:val="806000" w:themeColor="accent4" w:themeShade="80"/>
                              <w:sz w:val="18"/>
                              <w:szCs w:val="18"/>
                            </w:rPr>
                          </w:pPr>
                          <w:r w:rsidRPr="00EA2ED3">
                            <w:rPr>
                              <w:rFonts w:ascii="Arial" w:hAnsi="Arial" w:cs="Arial"/>
                              <w:color w:val="806000" w:themeColor="accent4" w:themeShade="80"/>
                              <w:sz w:val="18"/>
                              <w:szCs w:val="18"/>
                            </w:rPr>
                            <w:t>KvK Amsterdam nr. 40531332</w:t>
                          </w:r>
                          <w:r w:rsidR="001F79BC">
                            <w:rPr>
                              <w:rFonts w:ascii="Arial" w:hAnsi="Arial" w:cs="Arial"/>
                              <w:color w:val="806000" w:themeColor="accent4" w:themeShade="80"/>
                              <w:sz w:val="18"/>
                              <w:szCs w:val="18"/>
                            </w:rPr>
                            <w:t xml:space="preserve">              </w:t>
                          </w:r>
                          <w:r w:rsidR="00EF7417">
                            <w:rPr>
                              <w:rFonts w:ascii="Arial" w:hAnsi="Arial" w:cs="Arial"/>
                              <w:color w:val="806000" w:themeColor="accent4" w:themeShade="80"/>
                              <w:sz w:val="18"/>
                              <w:szCs w:val="18"/>
                            </w:rPr>
                            <w:t xml:space="preserve">ANBI RSIN </w:t>
                          </w:r>
                          <w:r w:rsidR="00AA3C31">
                            <w:rPr>
                              <w:rFonts w:ascii="Arial" w:hAnsi="Arial" w:cs="Arial"/>
                              <w:color w:val="806000" w:themeColor="accent4" w:themeShade="80"/>
                              <w:sz w:val="18"/>
                              <w:szCs w:val="18"/>
                            </w:rPr>
                            <w:t xml:space="preserve">816604691              </w:t>
                          </w:r>
                          <w:r w:rsidRPr="00EA2ED3">
                            <w:rPr>
                              <w:rFonts w:ascii="Arial" w:hAnsi="Arial" w:cs="Arial"/>
                              <w:color w:val="806000" w:themeColor="accent4" w:themeShade="80"/>
                              <w:sz w:val="18"/>
                              <w:szCs w:val="18"/>
                            </w:rPr>
                            <w:t xml:space="preserve">Bank NL25ABNA 0592 4343 03                             </w:t>
                          </w:r>
                          <w:r w:rsidRPr="00EA2ED3">
                            <w:rPr>
                              <w:rFonts w:ascii="Arial" w:hAnsi="Arial" w:cs="Arial"/>
                              <w:color w:val="806000" w:themeColor="accent4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A2ED3">
                            <w:rPr>
                              <w:rFonts w:ascii="Arial" w:hAnsi="Arial" w:cs="Arial"/>
                              <w:color w:val="806000" w:themeColor="accent4" w:themeShade="8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EA2ED3">
                            <w:rPr>
                              <w:rFonts w:ascii="Arial" w:hAnsi="Arial" w:cs="Arial"/>
                              <w:color w:val="806000" w:themeColor="accent4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EA2ED3">
                            <w:rPr>
                              <w:rFonts w:ascii="Arial" w:hAnsi="Arial" w:cs="Arial"/>
                              <w:color w:val="806000" w:themeColor="accent4" w:themeShade="80"/>
                              <w:sz w:val="18"/>
                              <w:szCs w:val="18"/>
                            </w:rPr>
                            <w:t>1</w:t>
                          </w:r>
                          <w:r w:rsidRPr="00EA2ED3">
                            <w:rPr>
                              <w:rFonts w:ascii="Arial" w:hAnsi="Arial" w:cs="Arial"/>
                              <w:color w:val="806000" w:themeColor="accent4" w:themeShade="8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A2ED3">
                            <w:rPr>
                              <w:rFonts w:ascii="Arial" w:hAnsi="Arial" w:cs="Arial"/>
                              <w:color w:val="806000" w:themeColor="accent4" w:themeShade="80"/>
                              <w:sz w:val="18"/>
                              <w:szCs w:val="18"/>
                            </w:rPr>
                            <w:t xml:space="preserve">                             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054E1BA" id="Rechthoek 454" o:spid="_x0000_s1027" style="position:absolute;margin-left:0;margin-top:794.7pt;width:535.3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" o:allowincell="f" filled="f" stroked="f">
              <v:textbox inset=",0">
                <w:txbxContent>
                  <w:p w14:paraId="66DBEFB6" w14:textId="2AFCE382" w:rsidR="00EA2ED3" w:rsidRPr="00EA2ED3" w:rsidRDefault="00EA2ED3" w:rsidP="00EA2ED3">
                    <w:pPr>
                      <w:rPr>
                        <w:rFonts w:ascii="Arial" w:hAnsi="Arial" w:cs="Arial"/>
                        <w:color w:val="806000" w:themeColor="accent4" w:themeShade="80"/>
                        <w:sz w:val="18"/>
                        <w:szCs w:val="18"/>
                      </w:rPr>
                    </w:pPr>
                    <w:r w:rsidRPr="00EA2ED3">
                      <w:rPr>
                        <w:rFonts w:ascii="Arial" w:hAnsi="Arial" w:cs="Arial"/>
                        <w:color w:val="806000" w:themeColor="accent4" w:themeShade="80"/>
                        <w:sz w:val="18"/>
                        <w:szCs w:val="18"/>
                      </w:rPr>
                      <w:t>KvK Amsterdam nr. 40531332</w:t>
                    </w:r>
                    <w:r w:rsidR="001F79BC">
                      <w:rPr>
                        <w:rFonts w:ascii="Arial" w:hAnsi="Arial" w:cs="Arial"/>
                        <w:color w:val="806000" w:themeColor="accent4" w:themeShade="80"/>
                        <w:sz w:val="18"/>
                        <w:szCs w:val="18"/>
                      </w:rPr>
                      <w:t xml:space="preserve">              </w:t>
                    </w:r>
                    <w:r w:rsidR="00EF7417">
                      <w:rPr>
                        <w:rFonts w:ascii="Arial" w:hAnsi="Arial" w:cs="Arial"/>
                        <w:color w:val="806000" w:themeColor="accent4" w:themeShade="80"/>
                        <w:sz w:val="18"/>
                        <w:szCs w:val="18"/>
                      </w:rPr>
                      <w:t xml:space="preserve">ANBI RSIN </w:t>
                    </w:r>
                    <w:r w:rsidR="00AA3C31">
                      <w:rPr>
                        <w:rFonts w:ascii="Arial" w:hAnsi="Arial" w:cs="Arial"/>
                        <w:color w:val="806000" w:themeColor="accent4" w:themeShade="80"/>
                        <w:sz w:val="18"/>
                        <w:szCs w:val="18"/>
                      </w:rPr>
                      <w:t xml:space="preserve">816604691              </w:t>
                    </w:r>
                    <w:r w:rsidRPr="00EA2ED3">
                      <w:rPr>
                        <w:rFonts w:ascii="Arial" w:hAnsi="Arial" w:cs="Arial"/>
                        <w:color w:val="806000" w:themeColor="accent4" w:themeShade="80"/>
                        <w:sz w:val="18"/>
                        <w:szCs w:val="18"/>
                      </w:rPr>
                      <w:t xml:space="preserve">Bank NL25ABNA 0592 4343 03                             </w:t>
                    </w:r>
                    <w:r w:rsidRPr="00EA2ED3">
                      <w:rPr>
                        <w:rFonts w:ascii="Arial" w:hAnsi="Arial" w:cs="Arial"/>
                        <w:color w:val="806000" w:themeColor="accent4" w:themeShade="80"/>
                        <w:sz w:val="18"/>
                        <w:szCs w:val="18"/>
                      </w:rPr>
                      <w:fldChar w:fldCharType="begin"/>
                    </w:r>
                    <w:r w:rsidRPr="00EA2ED3">
                      <w:rPr>
                        <w:rFonts w:ascii="Arial" w:hAnsi="Arial" w:cs="Arial"/>
                        <w:color w:val="806000" w:themeColor="accent4" w:themeShade="80"/>
                        <w:sz w:val="18"/>
                        <w:szCs w:val="18"/>
                      </w:rPr>
                      <w:instrText>PAGE   \* MERGEFORMAT</w:instrText>
                    </w:r>
                    <w:r w:rsidRPr="00EA2ED3">
                      <w:rPr>
                        <w:rFonts w:ascii="Arial" w:hAnsi="Arial" w:cs="Arial"/>
                        <w:color w:val="806000" w:themeColor="accent4" w:themeShade="80"/>
                        <w:sz w:val="18"/>
                        <w:szCs w:val="18"/>
                      </w:rPr>
                      <w:fldChar w:fldCharType="separate"/>
                    </w:r>
                    <w:r w:rsidRPr="00EA2ED3">
                      <w:rPr>
                        <w:rFonts w:ascii="Arial" w:hAnsi="Arial" w:cs="Arial"/>
                        <w:color w:val="806000" w:themeColor="accent4" w:themeShade="80"/>
                        <w:sz w:val="18"/>
                        <w:szCs w:val="18"/>
                      </w:rPr>
                      <w:t>1</w:t>
                    </w:r>
                    <w:r w:rsidRPr="00EA2ED3">
                      <w:rPr>
                        <w:rFonts w:ascii="Arial" w:hAnsi="Arial" w:cs="Arial"/>
                        <w:color w:val="806000" w:themeColor="accent4" w:themeShade="80"/>
                        <w:sz w:val="18"/>
                        <w:szCs w:val="18"/>
                      </w:rPr>
                      <w:fldChar w:fldCharType="end"/>
                    </w:r>
                    <w:r w:rsidRPr="00EA2ED3">
                      <w:rPr>
                        <w:rFonts w:ascii="Arial" w:hAnsi="Arial" w:cs="Arial"/>
                        <w:color w:val="806000" w:themeColor="accent4" w:themeShade="80"/>
                        <w:sz w:val="18"/>
                        <w:szCs w:val="18"/>
                      </w:rPr>
                      <w:t xml:space="preserve">                            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C5A1" w14:textId="49F56AA4" w:rsidR="001F79BC" w:rsidRPr="001F79BC" w:rsidRDefault="001F79BC">
    <w:pPr>
      <w:pStyle w:val="Voettekst"/>
      <w:rPr>
        <w:rFonts w:cstheme="minorHAnsi"/>
        <w:color w:val="BF8F00" w:themeColor="accent4" w:themeShade="BF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708F14A" wp14:editId="5D1D8A4F">
              <wp:simplePos x="0" y="0"/>
              <wp:positionH relativeFrom="margin">
                <wp:posOffset>0</wp:posOffset>
              </wp:positionH>
              <wp:positionV relativeFrom="page">
                <wp:posOffset>10086340</wp:posOffset>
              </wp:positionV>
              <wp:extent cx="6798310" cy="250166"/>
              <wp:effectExtent l="0" t="0" r="0" b="0"/>
              <wp:wrapNone/>
              <wp:docPr id="1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8310" cy="25016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0F8C7" w14:textId="22D5536A" w:rsidR="001F79BC" w:rsidRPr="00EA2ED3" w:rsidRDefault="001F79BC" w:rsidP="001F79BC">
                          <w:pPr>
                            <w:rPr>
                              <w:rFonts w:ascii="Arial" w:hAnsi="Arial" w:cs="Arial"/>
                              <w:color w:val="806000" w:themeColor="accent4" w:themeShade="80"/>
                              <w:sz w:val="18"/>
                              <w:szCs w:val="18"/>
                            </w:rPr>
                          </w:pPr>
                          <w:r w:rsidRPr="00EA2ED3">
                            <w:rPr>
                              <w:rFonts w:ascii="Arial" w:hAnsi="Arial" w:cs="Arial"/>
                              <w:color w:val="806000" w:themeColor="accent4" w:themeShade="80"/>
                              <w:sz w:val="18"/>
                              <w:szCs w:val="18"/>
                            </w:rPr>
                            <w:t>KvK Amsterdam nr. 40531332</w:t>
                          </w:r>
                          <w:r>
                            <w:rPr>
                              <w:rFonts w:ascii="Arial" w:hAnsi="Arial" w:cs="Arial"/>
                              <w:color w:val="806000" w:themeColor="accent4" w:themeShade="80"/>
                              <w:sz w:val="18"/>
                              <w:szCs w:val="18"/>
                            </w:rPr>
                            <w:t xml:space="preserve">                </w:t>
                          </w:r>
                          <w:r w:rsidRPr="00EA2ED3">
                            <w:rPr>
                              <w:rFonts w:ascii="Arial" w:hAnsi="Arial" w:cs="Arial"/>
                              <w:color w:val="806000" w:themeColor="accent4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94404F">
                            <w:rPr>
                              <w:rFonts w:ascii="Arial" w:hAnsi="Arial" w:cs="Arial"/>
                              <w:color w:val="806000" w:themeColor="accent4" w:themeShade="80"/>
                              <w:sz w:val="18"/>
                              <w:szCs w:val="18"/>
                            </w:rPr>
                            <w:t>ANBI RS</w:t>
                          </w:r>
                          <w:r w:rsidR="009309DB">
                            <w:rPr>
                              <w:rFonts w:ascii="Arial" w:hAnsi="Arial" w:cs="Arial"/>
                              <w:color w:val="806000" w:themeColor="accent4" w:themeShade="80"/>
                              <w:sz w:val="18"/>
                              <w:szCs w:val="18"/>
                            </w:rPr>
                            <w:t xml:space="preserve">IN 816604691           </w:t>
                          </w:r>
                          <w:r w:rsidRPr="00EA2ED3">
                            <w:rPr>
                              <w:rFonts w:ascii="Arial" w:hAnsi="Arial" w:cs="Arial"/>
                              <w:color w:val="806000" w:themeColor="accent4" w:themeShade="80"/>
                              <w:sz w:val="18"/>
                              <w:szCs w:val="18"/>
                            </w:rPr>
                            <w:t xml:space="preserve">Bank NL25ABNA 0592 4343 03                                </w:t>
                          </w:r>
                          <w:r w:rsidRPr="00EA2ED3">
                            <w:rPr>
                              <w:rFonts w:ascii="Arial" w:hAnsi="Arial" w:cs="Arial"/>
                              <w:color w:val="806000" w:themeColor="accent4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A2ED3">
                            <w:rPr>
                              <w:rFonts w:ascii="Arial" w:hAnsi="Arial" w:cs="Arial"/>
                              <w:color w:val="806000" w:themeColor="accent4" w:themeShade="8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EA2ED3">
                            <w:rPr>
                              <w:rFonts w:ascii="Arial" w:hAnsi="Arial" w:cs="Arial"/>
                              <w:color w:val="806000" w:themeColor="accent4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EA2ED3">
                            <w:rPr>
                              <w:rFonts w:ascii="Arial" w:hAnsi="Arial" w:cs="Arial"/>
                              <w:color w:val="806000" w:themeColor="accent4" w:themeShade="80"/>
                              <w:sz w:val="18"/>
                              <w:szCs w:val="18"/>
                            </w:rPr>
                            <w:t>1</w:t>
                          </w:r>
                          <w:r w:rsidRPr="00EA2ED3">
                            <w:rPr>
                              <w:rFonts w:ascii="Arial" w:hAnsi="Arial" w:cs="Arial"/>
                              <w:color w:val="806000" w:themeColor="accent4" w:themeShade="8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A2ED3">
                            <w:rPr>
                              <w:rFonts w:ascii="Arial" w:hAnsi="Arial" w:cs="Arial"/>
                              <w:color w:val="806000" w:themeColor="accent4" w:themeShade="80"/>
                              <w:sz w:val="18"/>
                              <w:szCs w:val="18"/>
                            </w:rPr>
                            <w:t xml:space="preserve">                             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708F14A" id="Rechthoek 1" o:spid="_x0000_s1028" style="position:absolute;margin-left:0;margin-top:794.2pt;width:535.3pt;height:19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" o:allowincell="f" filled="f" stroked="f">
              <v:textbox inset=",0">
                <w:txbxContent>
                  <w:p w14:paraId="37E0F8C7" w14:textId="22D5536A" w:rsidR="001F79BC" w:rsidRPr="00EA2ED3" w:rsidRDefault="001F79BC" w:rsidP="001F79BC">
                    <w:pPr>
                      <w:rPr>
                        <w:rFonts w:ascii="Arial" w:hAnsi="Arial" w:cs="Arial"/>
                        <w:color w:val="806000" w:themeColor="accent4" w:themeShade="80"/>
                        <w:sz w:val="18"/>
                        <w:szCs w:val="18"/>
                      </w:rPr>
                    </w:pPr>
                    <w:r w:rsidRPr="00EA2ED3">
                      <w:rPr>
                        <w:rFonts w:ascii="Arial" w:hAnsi="Arial" w:cs="Arial"/>
                        <w:color w:val="806000" w:themeColor="accent4" w:themeShade="80"/>
                        <w:sz w:val="18"/>
                        <w:szCs w:val="18"/>
                      </w:rPr>
                      <w:t>KvK Amsterdam nr. 40531332</w:t>
                    </w:r>
                    <w:r>
                      <w:rPr>
                        <w:rFonts w:ascii="Arial" w:hAnsi="Arial" w:cs="Arial"/>
                        <w:color w:val="806000" w:themeColor="accent4" w:themeShade="80"/>
                        <w:sz w:val="18"/>
                        <w:szCs w:val="18"/>
                      </w:rPr>
                      <w:t xml:space="preserve">                </w:t>
                    </w:r>
                    <w:r w:rsidRPr="00EA2ED3">
                      <w:rPr>
                        <w:rFonts w:ascii="Arial" w:hAnsi="Arial" w:cs="Arial"/>
                        <w:color w:val="806000" w:themeColor="accent4" w:themeShade="80"/>
                        <w:sz w:val="18"/>
                        <w:szCs w:val="18"/>
                      </w:rPr>
                      <w:t xml:space="preserve"> </w:t>
                    </w:r>
                    <w:r w:rsidR="0094404F">
                      <w:rPr>
                        <w:rFonts w:ascii="Arial" w:hAnsi="Arial" w:cs="Arial"/>
                        <w:color w:val="806000" w:themeColor="accent4" w:themeShade="80"/>
                        <w:sz w:val="18"/>
                        <w:szCs w:val="18"/>
                      </w:rPr>
                      <w:t>ANBI RS</w:t>
                    </w:r>
                    <w:r w:rsidR="009309DB">
                      <w:rPr>
                        <w:rFonts w:ascii="Arial" w:hAnsi="Arial" w:cs="Arial"/>
                        <w:color w:val="806000" w:themeColor="accent4" w:themeShade="80"/>
                        <w:sz w:val="18"/>
                        <w:szCs w:val="18"/>
                      </w:rPr>
                      <w:t xml:space="preserve">IN 816604691           </w:t>
                    </w:r>
                    <w:r w:rsidRPr="00EA2ED3">
                      <w:rPr>
                        <w:rFonts w:ascii="Arial" w:hAnsi="Arial" w:cs="Arial"/>
                        <w:color w:val="806000" w:themeColor="accent4" w:themeShade="80"/>
                        <w:sz w:val="18"/>
                        <w:szCs w:val="18"/>
                      </w:rPr>
                      <w:t xml:space="preserve">Bank NL25ABNA 0592 4343 03                                </w:t>
                    </w:r>
                    <w:r w:rsidRPr="00EA2ED3">
                      <w:rPr>
                        <w:rFonts w:ascii="Arial" w:hAnsi="Arial" w:cs="Arial"/>
                        <w:color w:val="806000" w:themeColor="accent4" w:themeShade="80"/>
                        <w:sz w:val="18"/>
                        <w:szCs w:val="18"/>
                      </w:rPr>
                      <w:fldChar w:fldCharType="begin"/>
                    </w:r>
                    <w:r w:rsidRPr="00EA2ED3">
                      <w:rPr>
                        <w:rFonts w:ascii="Arial" w:hAnsi="Arial" w:cs="Arial"/>
                        <w:color w:val="806000" w:themeColor="accent4" w:themeShade="80"/>
                        <w:sz w:val="18"/>
                        <w:szCs w:val="18"/>
                      </w:rPr>
                      <w:instrText>PAGE   \* MERGEFORMAT</w:instrText>
                    </w:r>
                    <w:r w:rsidRPr="00EA2ED3">
                      <w:rPr>
                        <w:rFonts w:ascii="Arial" w:hAnsi="Arial" w:cs="Arial"/>
                        <w:color w:val="806000" w:themeColor="accent4" w:themeShade="80"/>
                        <w:sz w:val="18"/>
                        <w:szCs w:val="18"/>
                      </w:rPr>
                      <w:fldChar w:fldCharType="separate"/>
                    </w:r>
                    <w:r w:rsidRPr="00EA2ED3">
                      <w:rPr>
                        <w:rFonts w:ascii="Arial" w:hAnsi="Arial" w:cs="Arial"/>
                        <w:color w:val="806000" w:themeColor="accent4" w:themeShade="80"/>
                        <w:sz w:val="18"/>
                        <w:szCs w:val="18"/>
                      </w:rPr>
                      <w:t>1</w:t>
                    </w:r>
                    <w:r w:rsidRPr="00EA2ED3">
                      <w:rPr>
                        <w:rFonts w:ascii="Arial" w:hAnsi="Arial" w:cs="Arial"/>
                        <w:color w:val="806000" w:themeColor="accent4" w:themeShade="80"/>
                        <w:sz w:val="18"/>
                        <w:szCs w:val="18"/>
                      </w:rPr>
                      <w:fldChar w:fldCharType="end"/>
                    </w:r>
                    <w:r w:rsidRPr="00EA2ED3">
                      <w:rPr>
                        <w:rFonts w:ascii="Arial" w:hAnsi="Arial" w:cs="Arial"/>
                        <w:color w:val="806000" w:themeColor="accent4" w:themeShade="80"/>
                        <w:sz w:val="18"/>
                        <w:szCs w:val="18"/>
                      </w:rPr>
                      <w:t xml:space="preserve">                            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D2EC" w14:textId="77777777" w:rsidR="00225CE2" w:rsidRDefault="00225CE2" w:rsidP="0021763C">
      <w:pPr>
        <w:spacing w:after="0" w:line="240" w:lineRule="auto"/>
      </w:pPr>
      <w:r>
        <w:separator/>
      </w:r>
    </w:p>
  </w:footnote>
  <w:footnote w:type="continuationSeparator" w:id="0">
    <w:p w14:paraId="65FB3A9D" w14:textId="77777777" w:rsidR="00225CE2" w:rsidRDefault="00225CE2" w:rsidP="0021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F7D9" w14:textId="77777777" w:rsidR="0021763C" w:rsidRDefault="00F6246C">
    <w:pPr>
      <w:pStyle w:val="Koptekst"/>
    </w:pPr>
    <w:r>
      <w:rPr>
        <w:noProof/>
      </w:rPr>
      <w:pict w14:anchorId="7431F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55907" o:spid="_x0000_s1026" type="#_x0000_t75" style="position:absolute;margin-left:0;margin-top:0;width:453.5pt;height:585.5pt;z-index:-251658240;mso-position-horizontal:center;mso-position-horizontal-relative:margin;mso-position-vertical:center;mso-position-vertical-relative:margin" o:allowincell="f">
          <v:imagedata r:id="rId1" o:title="basis v02 zonder voetno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F9F5" w14:textId="18993885" w:rsidR="00A646F3" w:rsidRPr="00536E9B" w:rsidRDefault="00A646F3">
    <w:pPr>
      <w:pStyle w:val="Koptekst"/>
      <w:rPr>
        <w:rFonts w:ascii="Arial" w:hAnsi="Arial" w:cs="Arial"/>
        <w:color w:val="806000" w:themeColor="accent4" w:themeShade="80"/>
        <w:sz w:val="18"/>
        <w:szCs w:val="18"/>
        <w:u w:val="single"/>
      </w:rPr>
    </w:pPr>
    <w:r w:rsidRPr="00536E9B">
      <w:rPr>
        <w:rFonts w:ascii="Arial" w:hAnsi="Arial" w:cs="Arial"/>
        <w:color w:val="806000" w:themeColor="accent4" w:themeShade="80"/>
        <w:sz w:val="18"/>
        <w:szCs w:val="18"/>
        <w:u w:val="single"/>
      </w:rPr>
      <w:t>Vereniging Thomas Wildey</w:t>
    </w:r>
  </w:p>
  <w:p w14:paraId="4919FDC3" w14:textId="77777777" w:rsidR="009062A8" w:rsidRPr="00A646F3" w:rsidRDefault="009062A8">
    <w:pPr>
      <w:pStyle w:val="Koptekst"/>
      <w:rPr>
        <w:rFonts w:ascii="Arial" w:hAnsi="Arial" w:cs="Arial"/>
        <w:color w:val="BF8F00" w:themeColor="accent4" w:themeShade="BF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3B07" w14:textId="77777777" w:rsidR="0021763C" w:rsidRDefault="00F6246C">
    <w:pPr>
      <w:pStyle w:val="Koptekst"/>
    </w:pPr>
    <w:r>
      <w:rPr>
        <w:noProof/>
      </w:rPr>
      <w:pict w14:anchorId="58CA6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55906" o:spid="_x0000_s1025" type="#_x0000_t75" style="position:absolute;margin-left:-30.6pt;margin-top:1.9pt;width:453.5pt;height:585.5pt;z-index:-251659264;mso-position-horizontal-relative:margin;mso-position-vertical-relative:margin" o:allowincell="f">
          <v:imagedata r:id="rId1" o:title="basis v02 zonder voetnoo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D5DCE"/>
    <w:multiLevelType w:val="hybridMultilevel"/>
    <w:tmpl w:val="B53AF6A0"/>
    <w:lvl w:ilvl="0" w:tplc="DAE298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16F7F"/>
    <w:multiLevelType w:val="hybridMultilevel"/>
    <w:tmpl w:val="A08A5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00E0F"/>
    <w:multiLevelType w:val="hybridMultilevel"/>
    <w:tmpl w:val="56AEAC2C"/>
    <w:lvl w:ilvl="0" w:tplc="D74037F0">
      <w:start w:val="96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939873">
    <w:abstractNumId w:val="1"/>
  </w:num>
  <w:num w:numId="2" w16cid:durableId="440150601">
    <w:abstractNumId w:val="2"/>
  </w:num>
  <w:num w:numId="3" w16cid:durableId="126703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BC"/>
    <w:rsid w:val="0000636A"/>
    <w:rsid w:val="00047980"/>
    <w:rsid w:val="0009329A"/>
    <w:rsid w:val="00093A85"/>
    <w:rsid w:val="000F216D"/>
    <w:rsid w:val="00103158"/>
    <w:rsid w:val="00120709"/>
    <w:rsid w:val="00135C95"/>
    <w:rsid w:val="00141109"/>
    <w:rsid w:val="00194088"/>
    <w:rsid w:val="001A5FF8"/>
    <w:rsid w:val="001E2FFD"/>
    <w:rsid w:val="001F79BC"/>
    <w:rsid w:val="00202A34"/>
    <w:rsid w:val="00210AE1"/>
    <w:rsid w:val="0021763C"/>
    <w:rsid w:val="00220FD5"/>
    <w:rsid w:val="0022168C"/>
    <w:rsid w:val="00225CE2"/>
    <w:rsid w:val="002A5FE7"/>
    <w:rsid w:val="003072B7"/>
    <w:rsid w:val="003114BF"/>
    <w:rsid w:val="00313502"/>
    <w:rsid w:val="00376E8B"/>
    <w:rsid w:val="003A2F11"/>
    <w:rsid w:val="003B0E17"/>
    <w:rsid w:val="003B2C22"/>
    <w:rsid w:val="003D56E8"/>
    <w:rsid w:val="00404872"/>
    <w:rsid w:val="004544C2"/>
    <w:rsid w:val="004667E5"/>
    <w:rsid w:val="0048019E"/>
    <w:rsid w:val="004831E5"/>
    <w:rsid w:val="004C409B"/>
    <w:rsid w:val="00504C6F"/>
    <w:rsid w:val="00523AB5"/>
    <w:rsid w:val="00536E9B"/>
    <w:rsid w:val="00540775"/>
    <w:rsid w:val="00542FF5"/>
    <w:rsid w:val="0056679C"/>
    <w:rsid w:val="0059205F"/>
    <w:rsid w:val="0059281C"/>
    <w:rsid w:val="00594D5D"/>
    <w:rsid w:val="00597826"/>
    <w:rsid w:val="005A1DF5"/>
    <w:rsid w:val="005E002F"/>
    <w:rsid w:val="00667759"/>
    <w:rsid w:val="006868AA"/>
    <w:rsid w:val="006A70FE"/>
    <w:rsid w:val="006E4556"/>
    <w:rsid w:val="00711D01"/>
    <w:rsid w:val="00725B1A"/>
    <w:rsid w:val="007323F0"/>
    <w:rsid w:val="00742A9B"/>
    <w:rsid w:val="00743942"/>
    <w:rsid w:val="00750C6E"/>
    <w:rsid w:val="0076015F"/>
    <w:rsid w:val="007918F8"/>
    <w:rsid w:val="00794496"/>
    <w:rsid w:val="007A0115"/>
    <w:rsid w:val="007B33C6"/>
    <w:rsid w:val="007C0496"/>
    <w:rsid w:val="007E3824"/>
    <w:rsid w:val="00803722"/>
    <w:rsid w:val="00824C96"/>
    <w:rsid w:val="008407F0"/>
    <w:rsid w:val="00845C4B"/>
    <w:rsid w:val="008669D0"/>
    <w:rsid w:val="00875643"/>
    <w:rsid w:val="008C04D0"/>
    <w:rsid w:val="008C07F0"/>
    <w:rsid w:val="008D25A2"/>
    <w:rsid w:val="008E6C6C"/>
    <w:rsid w:val="009062A8"/>
    <w:rsid w:val="00917A24"/>
    <w:rsid w:val="009309DB"/>
    <w:rsid w:val="0094404F"/>
    <w:rsid w:val="009A2CD7"/>
    <w:rsid w:val="009B5370"/>
    <w:rsid w:val="009D338C"/>
    <w:rsid w:val="009F7A6E"/>
    <w:rsid w:val="00A47CC4"/>
    <w:rsid w:val="00A51A45"/>
    <w:rsid w:val="00A55E41"/>
    <w:rsid w:val="00A646F3"/>
    <w:rsid w:val="00AA3C31"/>
    <w:rsid w:val="00AC36A8"/>
    <w:rsid w:val="00AF069B"/>
    <w:rsid w:val="00AF130D"/>
    <w:rsid w:val="00B31649"/>
    <w:rsid w:val="00B43E15"/>
    <w:rsid w:val="00B655D9"/>
    <w:rsid w:val="00B72755"/>
    <w:rsid w:val="00B75FBE"/>
    <w:rsid w:val="00C05F1E"/>
    <w:rsid w:val="00C22061"/>
    <w:rsid w:val="00C76E5F"/>
    <w:rsid w:val="00CA2861"/>
    <w:rsid w:val="00CA439C"/>
    <w:rsid w:val="00CB50FF"/>
    <w:rsid w:val="00D50B6B"/>
    <w:rsid w:val="00DC54B8"/>
    <w:rsid w:val="00DE2E47"/>
    <w:rsid w:val="00DF4B48"/>
    <w:rsid w:val="00E336EC"/>
    <w:rsid w:val="00E50F9D"/>
    <w:rsid w:val="00E6059A"/>
    <w:rsid w:val="00E87FEA"/>
    <w:rsid w:val="00EA2ED3"/>
    <w:rsid w:val="00EF7417"/>
    <w:rsid w:val="00F12CF1"/>
    <w:rsid w:val="00F5412C"/>
    <w:rsid w:val="00F724C0"/>
    <w:rsid w:val="00F827A9"/>
    <w:rsid w:val="00FB2216"/>
    <w:rsid w:val="00FD1414"/>
    <w:rsid w:val="00FE0CD1"/>
    <w:rsid w:val="00F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C3A3"/>
  <w15:chartTrackingRefBased/>
  <w15:docId w15:val="{9593BA39-86E8-449E-8F89-7B3BB0A3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1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763C"/>
  </w:style>
  <w:style w:type="paragraph" w:styleId="Voettekst">
    <w:name w:val="footer"/>
    <w:basedOn w:val="Standaard"/>
    <w:link w:val="VoettekstChar"/>
    <w:uiPriority w:val="99"/>
    <w:unhideWhenUsed/>
    <w:rsid w:val="0021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763C"/>
  </w:style>
  <w:style w:type="character" w:styleId="Hyperlink">
    <w:name w:val="Hyperlink"/>
    <w:basedOn w:val="Standaardalinea-lettertype"/>
    <w:uiPriority w:val="99"/>
    <w:unhideWhenUsed/>
    <w:rsid w:val="004801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019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59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655D9"/>
    <w:pPr>
      <w:ind w:left="720"/>
      <w:contextualSpacing/>
    </w:pPr>
  </w:style>
  <w:style w:type="paragraph" w:customStyle="1" w:styleId="Standard">
    <w:name w:val="Standard"/>
    <w:rsid w:val="00CA286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Gemiddeldraster21">
    <w:name w:val="Gemiddeld raster 21"/>
    <w:uiPriority w:val="1"/>
    <w:qFormat/>
    <w:rsid w:val="007944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ventussenuit@verenigingthomaswildey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eventussenuit@verenigingthomaswildey.n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\OneDrive\Documenten\Werkdocumenten-Office-sjablonen\WERK-VTW\Gedateerd\VOLGENDE%20Agenda%20Bestuursverg%20VTW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7B26C-391B-4F64-A892-9972CEAC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VOLGENDE Agenda Bestuursverg VTW</Template>
  <TotalTime>0</TotalTime>
  <Pages>8</Pages>
  <Words>837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Westerhof</dc:creator>
  <cp:keywords/>
  <dc:description/>
  <cp:lastModifiedBy>Harry Westerhof</cp:lastModifiedBy>
  <cp:revision>2</cp:revision>
  <cp:lastPrinted>2022-01-27T10:38:00Z</cp:lastPrinted>
  <dcterms:created xsi:type="dcterms:W3CDTF">2023-03-08T14:39:00Z</dcterms:created>
  <dcterms:modified xsi:type="dcterms:W3CDTF">2023-03-08T14:39:00Z</dcterms:modified>
</cp:coreProperties>
</file>